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9" w:rsidRPr="00940FE9" w:rsidRDefault="0050178A" w:rsidP="005666BC">
      <w:pPr>
        <w:tabs>
          <w:tab w:val="left" w:pos="708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Antrag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41401">
        <w:rPr>
          <w:rFonts w:asciiTheme="minorHAnsi" w:hAnsiTheme="minorHAnsi" w:cstheme="minorHAnsi"/>
          <w:b/>
          <w:sz w:val="32"/>
          <w:szCs w:val="32"/>
        </w:rPr>
        <w:t xml:space="preserve">auf Einrichtung eines 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>Semesterapparat</w:t>
      </w:r>
      <w:r w:rsidR="00A41401">
        <w:rPr>
          <w:rFonts w:asciiTheme="minorHAnsi" w:hAnsiTheme="minorHAnsi" w:cstheme="minorHAnsi"/>
          <w:b/>
          <w:sz w:val="32"/>
          <w:szCs w:val="32"/>
        </w:rPr>
        <w:t>es</w:t>
      </w:r>
      <w:r w:rsidR="005666BC">
        <w:rPr>
          <w:rFonts w:asciiTheme="minorHAnsi" w:hAnsiTheme="minorHAnsi" w:cstheme="minorHAnsi"/>
          <w:sz w:val="28"/>
          <w:szCs w:val="28"/>
        </w:rPr>
        <w:tab/>
      </w:r>
      <w:r w:rsidR="00D21976" w:rsidRPr="00A41401">
        <w:rPr>
          <w:rFonts w:asciiTheme="minorHAnsi" w:hAnsiTheme="minorHAnsi" w:cstheme="minorHAnsi"/>
          <w:sz w:val="24"/>
          <w:szCs w:val="24"/>
        </w:rPr>
        <w:t>Vaduz,</w:t>
      </w:r>
      <w:r w:rsidR="00D21976" w:rsidRPr="00940FE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E0637" w:rsidRPr="00940FE9" w:rsidRDefault="009E0637" w:rsidP="009E0637">
      <w:pPr>
        <w:rPr>
          <w:rFonts w:asciiTheme="minorHAnsi" w:hAnsiTheme="minorHAnsi" w:cstheme="minorHAnsi"/>
          <w:b/>
        </w:rPr>
      </w:pPr>
    </w:p>
    <w:p w:rsidR="009E0637" w:rsidRPr="00940FE9" w:rsidRDefault="009E0637" w:rsidP="009E063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9E0637" w:rsidRPr="00940FE9" w:rsidTr="00A41401">
        <w:trPr>
          <w:trHeight w:val="173"/>
        </w:trPr>
        <w:tc>
          <w:tcPr>
            <w:tcW w:w="2660" w:type="dxa"/>
            <w:shd w:val="clear" w:color="auto" w:fill="D9D9D9" w:themeFill="background1" w:themeFillShade="D9"/>
          </w:tcPr>
          <w:p w:rsidR="0050178A" w:rsidRPr="002863D9" w:rsidRDefault="00A41401" w:rsidP="005017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Dozent(en)</w:t>
            </w:r>
          </w:p>
          <w:p w:rsidR="00C2763B" w:rsidRPr="002863D9" w:rsidRDefault="00C2763B" w:rsidP="005017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E0637" w:rsidRPr="00940FE9" w:rsidRDefault="009E0637" w:rsidP="00D132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370C" w:rsidRPr="00940FE9" w:rsidTr="00A41401">
        <w:trPr>
          <w:trHeight w:val="265"/>
        </w:trPr>
        <w:tc>
          <w:tcPr>
            <w:tcW w:w="2660" w:type="dxa"/>
            <w:shd w:val="clear" w:color="auto" w:fill="D9D9D9" w:themeFill="background1" w:themeFillShade="D9"/>
          </w:tcPr>
          <w:p w:rsidR="00014982" w:rsidRPr="002863D9" w:rsidRDefault="0050178A" w:rsidP="00014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6BC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Titel des Semesterapparates </w:t>
            </w:r>
          </w:p>
        </w:tc>
        <w:tc>
          <w:tcPr>
            <w:tcW w:w="6662" w:type="dxa"/>
          </w:tcPr>
          <w:p w:rsidR="00F1370C" w:rsidRPr="00940FE9" w:rsidRDefault="00F1370C" w:rsidP="00D132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E0637" w:rsidRPr="00940FE9" w:rsidTr="00A41401">
        <w:trPr>
          <w:trHeight w:val="200"/>
        </w:trPr>
        <w:tc>
          <w:tcPr>
            <w:tcW w:w="2660" w:type="dxa"/>
            <w:shd w:val="clear" w:color="auto" w:fill="D9D9D9" w:themeFill="background1" w:themeFillShade="D9"/>
          </w:tcPr>
          <w:p w:rsidR="0050178A" w:rsidRPr="0050178A" w:rsidRDefault="0050178A" w:rsidP="0050178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50178A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Titel des Seminars,</w:t>
            </w:r>
          </w:p>
          <w:p w:rsidR="0050178A" w:rsidRPr="002863D9" w:rsidRDefault="0050178A" w:rsidP="005017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Lehrveranstaltung </w:t>
            </w:r>
          </w:p>
        </w:tc>
        <w:tc>
          <w:tcPr>
            <w:tcW w:w="6662" w:type="dxa"/>
          </w:tcPr>
          <w:p w:rsidR="009E0637" w:rsidRPr="00940FE9" w:rsidRDefault="009E0637" w:rsidP="00D132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E0637" w:rsidRPr="00940FE9" w:rsidTr="00A41401">
        <w:trPr>
          <w:trHeight w:val="178"/>
        </w:trPr>
        <w:tc>
          <w:tcPr>
            <w:tcW w:w="2660" w:type="dxa"/>
            <w:shd w:val="clear" w:color="auto" w:fill="D9D9D9" w:themeFill="background1" w:themeFillShade="D9"/>
          </w:tcPr>
          <w:p w:rsidR="00C2763B" w:rsidRPr="002863D9" w:rsidRDefault="0050178A" w:rsidP="00014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</w:p>
          <w:p w:rsidR="00014982" w:rsidRPr="002863D9" w:rsidRDefault="00014982" w:rsidP="00014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E0637" w:rsidRPr="00940FE9" w:rsidRDefault="009E0637" w:rsidP="00D132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E0637" w:rsidRPr="00940FE9" w:rsidTr="00A41401">
        <w:trPr>
          <w:trHeight w:val="142"/>
        </w:trPr>
        <w:tc>
          <w:tcPr>
            <w:tcW w:w="2660" w:type="dxa"/>
            <w:shd w:val="clear" w:color="auto" w:fill="D9D9D9" w:themeFill="background1" w:themeFillShade="D9"/>
          </w:tcPr>
          <w:p w:rsidR="00C2763B" w:rsidRDefault="009E0637" w:rsidP="00014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3D9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</w:p>
          <w:p w:rsidR="00A41401" w:rsidRPr="002863D9" w:rsidRDefault="00A41401" w:rsidP="00014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E0637" w:rsidRPr="00940FE9" w:rsidRDefault="009E0637" w:rsidP="00D132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1401" w:rsidRPr="00940FE9" w:rsidTr="00A41401">
        <w:trPr>
          <w:trHeight w:val="142"/>
        </w:trPr>
        <w:tc>
          <w:tcPr>
            <w:tcW w:w="2660" w:type="dxa"/>
            <w:shd w:val="clear" w:color="auto" w:fill="D9D9D9" w:themeFill="background1" w:themeFillShade="D9"/>
          </w:tcPr>
          <w:p w:rsidR="00A41401" w:rsidRPr="002863D9" w:rsidRDefault="00A41401" w:rsidP="00014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inkl. E-Mail-Adresse</w:t>
            </w:r>
          </w:p>
        </w:tc>
        <w:tc>
          <w:tcPr>
            <w:tcW w:w="6662" w:type="dxa"/>
          </w:tcPr>
          <w:p w:rsidR="00A41401" w:rsidRPr="00940FE9" w:rsidRDefault="00A41401" w:rsidP="00D132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F5F24" w:rsidRPr="00940FE9" w:rsidRDefault="005F5F24" w:rsidP="009E0637">
      <w:pPr>
        <w:rPr>
          <w:rFonts w:asciiTheme="minorHAnsi" w:hAnsiTheme="minorHAnsi" w:cstheme="minorHAnsi"/>
        </w:rPr>
      </w:pPr>
    </w:p>
    <w:p w:rsidR="005F5F24" w:rsidRPr="00940FE9" w:rsidRDefault="005F5F24" w:rsidP="009E0637">
      <w:pPr>
        <w:rPr>
          <w:rFonts w:asciiTheme="minorHAnsi" w:hAnsiTheme="minorHAnsi" w:cstheme="minorHAnsi"/>
        </w:rPr>
      </w:pPr>
    </w:p>
    <w:p w:rsidR="005F5F24" w:rsidRPr="00940FE9" w:rsidRDefault="005F5F24" w:rsidP="009E063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7"/>
        <w:gridCol w:w="1442"/>
        <w:gridCol w:w="1443"/>
      </w:tblGrid>
      <w:tr w:rsidR="005F5F24" w:rsidRPr="00940FE9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A41401" w:rsidRDefault="00A41401" w:rsidP="00A4140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Literatur</w:t>
            </w:r>
          </w:p>
          <w:p w:rsidR="00A41401" w:rsidRPr="00A41401" w:rsidRDefault="00A41401" w:rsidP="00A414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 / Titel / Impressum (Verlag, Jahr)</w:t>
            </w: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940FE9" w:rsidRDefault="005F5F24" w:rsidP="005666BC">
            <w:pPr>
              <w:rPr>
                <w:rFonts w:asciiTheme="minorHAnsi" w:hAnsiTheme="minorHAnsi" w:cstheme="minorHAnsi"/>
                <w:b/>
              </w:rPr>
            </w:pPr>
            <w:r w:rsidRPr="00940FE9">
              <w:rPr>
                <w:rFonts w:asciiTheme="minorHAnsi" w:hAnsiTheme="minorHAnsi" w:cstheme="minorHAnsi"/>
                <w:b/>
              </w:rPr>
              <w:t>vorhanden</w:t>
            </w:r>
          </w:p>
          <w:p w:rsidR="005F5F24" w:rsidRPr="00940FE9" w:rsidRDefault="00322401" w:rsidP="005666B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(wird v. HSBI aus</w:t>
            </w:r>
            <w:r w:rsidR="005F5F24" w:rsidRPr="00940FE9">
              <w:rPr>
                <w:rFonts w:asciiTheme="minorHAnsi" w:hAnsiTheme="minorHAnsi" w:cstheme="minorHAnsi"/>
                <w:color w:val="FF0000"/>
              </w:rPr>
              <w:t>gefüllt</w:t>
            </w:r>
          </w:p>
          <w:p w:rsidR="005F5F24" w:rsidRPr="00940FE9" w:rsidRDefault="005F5F24" w:rsidP="005666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940FE9" w:rsidRDefault="00A72D27" w:rsidP="005666BC">
            <w:pPr>
              <w:rPr>
                <w:rFonts w:asciiTheme="minorHAnsi" w:hAnsiTheme="minorHAnsi" w:cstheme="minorHAnsi"/>
                <w:b/>
              </w:rPr>
            </w:pPr>
            <w:r w:rsidRPr="00940FE9">
              <w:rPr>
                <w:rFonts w:asciiTheme="minorHAnsi" w:hAnsiTheme="minorHAnsi" w:cstheme="minorHAnsi"/>
                <w:b/>
              </w:rPr>
              <w:t>Bestelldaten</w:t>
            </w:r>
          </w:p>
          <w:p w:rsidR="005F5F24" w:rsidRPr="00940FE9" w:rsidRDefault="005F5F24" w:rsidP="005666BC">
            <w:pPr>
              <w:rPr>
                <w:rFonts w:asciiTheme="minorHAnsi" w:hAnsiTheme="minorHAnsi" w:cstheme="minorHAnsi"/>
              </w:rPr>
            </w:pPr>
            <w:r w:rsidRPr="00940FE9">
              <w:rPr>
                <w:rFonts w:asciiTheme="minorHAnsi" w:hAnsiTheme="minorHAnsi" w:cstheme="minorHAnsi"/>
                <w:color w:val="FF0000"/>
              </w:rPr>
              <w:t>(wird v. HSBI ausgefüllt</w:t>
            </w:r>
            <w:r w:rsidRPr="00940FE9">
              <w:rPr>
                <w:rFonts w:asciiTheme="minorHAnsi" w:hAnsiTheme="minorHAnsi" w:cstheme="minorHAnsi"/>
              </w:rPr>
              <w:t>)</w:t>
            </w: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2517" w:rsidRDefault="001D2517" w:rsidP="002863D9">
            <w:pPr>
              <w:ind w:right="-6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  <w:p w:rsidR="00322401" w:rsidRPr="002863D9" w:rsidRDefault="00322401" w:rsidP="002863D9">
            <w:pPr>
              <w:ind w:right="-6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2517" w:rsidRDefault="001D2517" w:rsidP="002863D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22401" w:rsidRPr="002863D9" w:rsidRDefault="00322401" w:rsidP="002863D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2517" w:rsidRDefault="001D2517" w:rsidP="002863D9">
            <w:pPr>
              <w:ind w:right="-5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  <w:p w:rsidR="00322401" w:rsidRPr="002863D9" w:rsidRDefault="00322401" w:rsidP="002863D9">
            <w:pPr>
              <w:ind w:right="-5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2517" w:rsidRDefault="001D2517" w:rsidP="002863D9">
            <w:pPr>
              <w:ind w:right="-5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  <w:p w:rsidR="00322401" w:rsidRPr="002863D9" w:rsidRDefault="00322401" w:rsidP="002863D9">
            <w:pPr>
              <w:ind w:right="-5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2517" w:rsidRDefault="001D2517" w:rsidP="002863D9">
            <w:pPr>
              <w:ind w:right="-5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  <w:p w:rsidR="00322401" w:rsidRPr="002863D9" w:rsidRDefault="00322401" w:rsidP="002863D9">
            <w:pPr>
              <w:ind w:right="-5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2517" w:rsidRDefault="001D2517" w:rsidP="002863D9">
            <w:pPr>
              <w:ind w:right="-5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  <w:p w:rsidR="00322401" w:rsidRPr="002863D9" w:rsidRDefault="00322401" w:rsidP="002863D9">
            <w:pPr>
              <w:ind w:right="-5"/>
              <w:rPr>
                <w:rFonts w:ascii="Calibri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2517" w:rsidRDefault="001D2517" w:rsidP="002863D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22401" w:rsidRPr="002863D9" w:rsidRDefault="00322401" w:rsidP="002863D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A70" w:rsidRDefault="00EE7A70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22401" w:rsidRPr="003A424B" w:rsidRDefault="00322401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A70" w:rsidRDefault="00EE7A70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22401" w:rsidRPr="003A424B" w:rsidRDefault="00322401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A70" w:rsidRDefault="00EE7A70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22401" w:rsidRPr="003A424B" w:rsidRDefault="00322401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F24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A70" w:rsidRDefault="00EE7A70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22401" w:rsidRPr="003A424B" w:rsidRDefault="00322401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3A424B" w:rsidRDefault="005F5F24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666BC" w:rsidRPr="003A424B" w:rsidTr="005666BC">
        <w:tc>
          <w:tcPr>
            <w:tcW w:w="6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66BC" w:rsidRDefault="005666BC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666BC" w:rsidRDefault="005666BC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66BC" w:rsidRPr="003A424B" w:rsidRDefault="005666BC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66BC" w:rsidRPr="003A424B" w:rsidRDefault="005666BC" w:rsidP="009E0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F5F24" w:rsidRDefault="005F5F24" w:rsidP="00A41401">
      <w:pPr>
        <w:rPr>
          <w:rFonts w:ascii="Calibri" w:hAnsi="Calibri"/>
          <w:b/>
          <w:sz w:val="24"/>
          <w:szCs w:val="24"/>
        </w:rPr>
      </w:pPr>
    </w:p>
    <w:p w:rsidR="005666BC" w:rsidRPr="005666BC" w:rsidRDefault="005666BC" w:rsidP="00A41401">
      <w:pPr>
        <w:rPr>
          <w:rFonts w:ascii="Calibri" w:hAnsi="Calibri"/>
          <w:b/>
          <w:sz w:val="22"/>
          <w:szCs w:val="22"/>
        </w:rPr>
      </w:pPr>
      <w:r w:rsidRPr="005666BC">
        <w:rPr>
          <w:rFonts w:ascii="Calibri" w:hAnsi="Calibri"/>
          <w:b/>
          <w:sz w:val="22"/>
          <w:szCs w:val="22"/>
        </w:rPr>
        <w:t>Bitte beachten: Medien im Semesterapparat sind NICHT entleihbar!</w:t>
      </w:r>
    </w:p>
    <w:sectPr w:rsidR="005666BC" w:rsidRPr="005666BC" w:rsidSect="005666BC">
      <w:headerReference w:type="default" r:id="rId8"/>
      <w:pgSz w:w="11906" w:h="16838"/>
      <w:pgMar w:top="1701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8A" w:rsidRDefault="0050178A" w:rsidP="0050178A">
      <w:r>
        <w:separator/>
      </w:r>
    </w:p>
  </w:endnote>
  <w:endnote w:type="continuationSeparator" w:id="0">
    <w:p w:rsidR="0050178A" w:rsidRDefault="0050178A" w:rsidP="0050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Next LT Bold">
    <w:altName w:val="Britannic Bold"/>
    <w:charset w:val="00"/>
    <w:family w:val="auto"/>
    <w:pitch w:val="variable"/>
    <w:sig w:usb0="00000003" w:usb1="00000040" w:usb2="00000000" w:usb3="00000000" w:csb0="00000001" w:csb1="00000000"/>
  </w:font>
  <w:font w:name="FrutigerNext FHL Light">
    <w:altName w:val="Bell MT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FrutigerNext LT Light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8A" w:rsidRDefault="0050178A" w:rsidP="0050178A">
      <w:r>
        <w:separator/>
      </w:r>
    </w:p>
  </w:footnote>
  <w:footnote w:type="continuationSeparator" w:id="0">
    <w:p w:rsidR="0050178A" w:rsidRDefault="0050178A" w:rsidP="0050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8A" w:rsidRDefault="0050178A">
    <w:pPr>
      <w:pStyle w:val="Kopfzeile"/>
    </w:pPr>
    <w:r>
      <w:rPr>
        <w:noProof/>
        <w:lang w:val="de-LI" w:eastAsia="de-LI"/>
      </w:rPr>
      <w:drawing>
        <wp:inline distT="0" distB="0" distL="0" distR="0" wp14:anchorId="7AC47B56" wp14:editId="5EBC9178">
          <wp:extent cx="2590800" cy="406400"/>
          <wp:effectExtent l="19050" t="0" r="0" b="0"/>
          <wp:docPr id="1" name="Bild 1" descr="I:\Readonly\LOGOS\uni.li\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eadonly\LOGOS\uni.li\uni.li-Logo_A4-A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78A" w:rsidRDefault="0050178A">
    <w:pPr>
      <w:pStyle w:val="Kopfzeile"/>
    </w:pPr>
  </w:p>
  <w:p w:rsidR="0050178A" w:rsidRDefault="005017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3B"/>
    <w:rsid w:val="00014982"/>
    <w:rsid w:val="0004383E"/>
    <w:rsid w:val="00057605"/>
    <w:rsid w:val="00071CDC"/>
    <w:rsid w:val="000C1135"/>
    <w:rsid w:val="000D65D5"/>
    <w:rsid w:val="000E7641"/>
    <w:rsid w:val="000F18E7"/>
    <w:rsid w:val="00145283"/>
    <w:rsid w:val="00167AEE"/>
    <w:rsid w:val="001956FA"/>
    <w:rsid w:val="001A12D7"/>
    <w:rsid w:val="001D2517"/>
    <w:rsid w:val="001E1E67"/>
    <w:rsid w:val="001F60A3"/>
    <w:rsid w:val="00201E81"/>
    <w:rsid w:val="00283BF2"/>
    <w:rsid w:val="002863D9"/>
    <w:rsid w:val="002A2576"/>
    <w:rsid w:val="002E31EE"/>
    <w:rsid w:val="002F4989"/>
    <w:rsid w:val="00322401"/>
    <w:rsid w:val="00340810"/>
    <w:rsid w:val="00374CD3"/>
    <w:rsid w:val="003A424B"/>
    <w:rsid w:val="00421BDD"/>
    <w:rsid w:val="004B5E39"/>
    <w:rsid w:val="004C346D"/>
    <w:rsid w:val="004F5C3B"/>
    <w:rsid w:val="004F5EF1"/>
    <w:rsid w:val="0050178A"/>
    <w:rsid w:val="005049C2"/>
    <w:rsid w:val="005135D4"/>
    <w:rsid w:val="00560418"/>
    <w:rsid w:val="005666BC"/>
    <w:rsid w:val="005C30A0"/>
    <w:rsid w:val="005E2418"/>
    <w:rsid w:val="005F5F24"/>
    <w:rsid w:val="00615811"/>
    <w:rsid w:val="00615ACC"/>
    <w:rsid w:val="00621191"/>
    <w:rsid w:val="00624964"/>
    <w:rsid w:val="00655BB1"/>
    <w:rsid w:val="006B01BD"/>
    <w:rsid w:val="00700A19"/>
    <w:rsid w:val="007604EC"/>
    <w:rsid w:val="00774AC0"/>
    <w:rsid w:val="007A41BF"/>
    <w:rsid w:val="007C37A9"/>
    <w:rsid w:val="007E0CFA"/>
    <w:rsid w:val="007F14E7"/>
    <w:rsid w:val="00825227"/>
    <w:rsid w:val="00877F33"/>
    <w:rsid w:val="008C7F7E"/>
    <w:rsid w:val="008E41FF"/>
    <w:rsid w:val="008F3FE5"/>
    <w:rsid w:val="009138FA"/>
    <w:rsid w:val="0093730F"/>
    <w:rsid w:val="00940FE9"/>
    <w:rsid w:val="0096025E"/>
    <w:rsid w:val="00971460"/>
    <w:rsid w:val="009C55A5"/>
    <w:rsid w:val="009E0637"/>
    <w:rsid w:val="009F3C96"/>
    <w:rsid w:val="00A231CC"/>
    <w:rsid w:val="00A25910"/>
    <w:rsid w:val="00A41401"/>
    <w:rsid w:val="00A520AD"/>
    <w:rsid w:val="00A72D27"/>
    <w:rsid w:val="00B25F0C"/>
    <w:rsid w:val="00B5014C"/>
    <w:rsid w:val="00B65914"/>
    <w:rsid w:val="00B86A90"/>
    <w:rsid w:val="00C15CCD"/>
    <w:rsid w:val="00C20C46"/>
    <w:rsid w:val="00C2763B"/>
    <w:rsid w:val="00C37DDB"/>
    <w:rsid w:val="00C4282B"/>
    <w:rsid w:val="00C70B21"/>
    <w:rsid w:val="00C74CFA"/>
    <w:rsid w:val="00C83F77"/>
    <w:rsid w:val="00C934E2"/>
    <w:rsid w:val="00CA5948"/>
    <w:rsid w:val="00D1327B"/>
    <w:rsid w:val="00D179A5"/>
    <w:rsid w:val="00D21976"/>
    <w:rsid w:val="00D51A16"/>
    <w:rsid w:val="00D57E4C"/>
    <w:rsid w:val="00D90558"/>
    <w:rsid w:val="00D91AB1"/>
    <w:rsid w:val="00DB061B"/>
    <w:rsid w:val="00DB231E"/>
    <w:rsid w:val="00DD038C"/>
    <w:rsid w:val="00E55CD4"/>
    <w:rsid w:val="00EA06E9"/>
    <w:rsid w:val="00EA771F"/>
    <w:rsid w:val="00EB11DA"/>
    <w:rsid w:val="00EE2221"/>
    <w:rsid w:val="00EE7A70"/>
    <w:rsid w:val="00F03CAA"/>
    <w:rsid w:val="00F1370C"/>
    <w:rsid w:val="00F310A9"/>
    <w:rsid w:val="00F3679A"/>
    <w:rsid w:val="00F46908"/>
    <w:rsid w:val="00F84DEB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FrutigerNext LT Bold" w:hAnsi="FrutigerNext LT Bold"/>
      <w:b/>
      <w:sz w:val="22"/>
      <w:lang w:val="de-LI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FrutigerNext FHL Light" w:hAnsi="FrutigerNext FHL Light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400" w:line="280" w:lineRule="exact"/>
    </w:pPr>
    <w:rPr>
      <w:rFonts w:ascii="FrutigerNext LT Light" w:hAnsi="FrutigerNext LT Light"/>
      <w:sz w:val="22"/>
    </w:rPr>
  </w:style>
  <w:style w:type="table" w:customStyle="1" w:styleId="Tabellengitternetz">
    <w:name w:val="Tabellengitternetz"/>
    <w:basedOn w:val="NormaleTabelle"/>
    <w:rsid w:val="004F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76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C1135"/>
    <w:rPr>
      <w:i/>
      <w:iCs/>
    </w:rPr>
  </w:style>
  <w:style w:type="paragraph" w:styleId="Kopfzeile">
    <w:name w:val="header"/>
    <w:basedOn w:val="Standard"/>
    <w:link w:val="KopfzeileZchn"/>
    <w:uiPriority w:val="99"/>
    <w:rsid w:val="00501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78A"/>
    <w:rPr>
      <w:lang w:val="de-DE"/>
    </w:rPr>
  </w:style>
  <w:style w:type="paragraph" w:styleId="Fuzeile">
    <w:name w:val="footer"/>
    <w:basedOn w:val="Standard"/>
    <w:link w:val="FuzeileZchn"/>
    <w:rsid w:val="00501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78A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FrutigerNext LT Bold" w:hAnsi="FrutigerNext LT Bold"/>
      <w:b/>
      <w:sz w:val="22"/>
      <w:lang w:val="de-LI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FrutigerNext FHL Light" w:hAnsi="FrutigerNext FHL Light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400" w:line="280" w:lineRule="exact"/>
    </w:pPr>
    <w:rPr>
      <w:rFonts w:ascii="FrutigerNext LT Light" w:hAnsi="FrutigerNext LT Light"/>
      <w:sz w:val="22"/>
    </w:rPr>
  </w:style>
  <w:style w:type="table" w:customStyle="1" w:styleId="Tabellengitternetz">
    <w:name w:val="Tabellengitternetz"/>
    <w:basedOn w:val="NormaleTabelle"/>
    <w:rsid w:val="004F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76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C1135"/>
    <w:rPr>
      <w:i/>
      <w:iCs/>
    </w:rPr>
  </w:style>
  <w:style w:type="paragraph" w:styleId="Kopfzeile">
    <w:name w:val="header"/>
    <w:basedOn w:val="Standard"/>
    <w:link w:val="KopfzeileZchn"/>
    <w:uiPriority w:val="99"/>
    <w:rsid w:val="00501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78A"/>
    <w:rPr>
      <w:lang w:val="de-DE"/>
    </w:rPr>
  </w:style>
  <w:style w:type="paragraph" w:styleId="Fuzeile">
    <w:name w:val="footer"/>
    <w:basedOn w:val="Standard"/>
    <w:link w:val="FuzeileZchn"/>
    <w:rsid w:val="00501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78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0AD8-A805-48C0-B0ED-E3D90E9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6C384C56.dotm</Template>
  <TotalTime>0</TotalTime>
  <Pages>1</Pages>
  <Words>46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an Lieferanten</vt:lpstr>
    </vt:vector>
  </TitlesOfParts>
  <Company>Hochschule Liechtenstein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an Lieferanten</dc:title>
  <dc:creator>eweiler</dc:creator>
  <cp:lastModifiedBy>Jens Bodack </cp:lastModifiedBy>
  <cp:revision>2</cp:revision>
  <cp:lastPrinted>2015-06-03T11:56:00Z</cp:lastPrinted>
  <dcterms:created xsi:type="dcterms:W3CDTF">2015-06-03T12:40:00Z</dcterms:created>
  <dcterms:modified xsi:type="dcterms:W3CDTF">2015-06-03T12:40:00Z</dcterms:modified>
</cp:coreProperties>
</file>