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4" w:rsidRDefault="002352E4" w:rsidP="002352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Anmeldung</w:t>
      </w:r>
      <w:r w:rsidR="00AD337E">
        <w:rPr>
          <w:b/>
          <w:sz w:val="44"/>
          <w:szCs w:val="44"/>
        </w:rPr>
        <w:t xml:space="preserve"> zum</w:t>
      </w:r>
    </w:p>
    <w:p w:rsidR="002352E4" w:rsidRPr="00D8564B" w:rsidRDefault="002352E4" w:rsidP="002352E4">
      <w:pPr>
        <w:jc w:val="center"/>
        <w:rPr>
          <w:b/>
          <w:sz w:val="44"/>
          <w:szCs w:val="44"/>
        </w:rPr>
      </w:pPr>
      <w:r w:rsidRPr="00D8564B">
        <w:rPr>
          <w:b/>
          <w:sz w:val="44"/>
          <w:szCs w:val="44"/>
        </w:rPr>
        <w:t>Banking Award Liechtenstein</w:t>
      </w:r>
    </w:p>
    <w:p w:rsidR="002352E4" w:rsidRDefault="002352E4" w:rsidP="002352E4">
      <w:pPr>
        <w:rPr>
          <w:b/>
          <w:sz w:val="22"/>
          <w:szCs w:val="22"/>
        </w:rPr>
      </w:pPr>
    </w:p>
    <w:p w:rsidR="002352E4" w:rsidRDefault="002352E4" w:rsidP="002352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Auszeichnung </w:t>
      </w:r>
      <w:r w:rsidRPr="00D8564B">
        <w:rPr>
          <w:b/>
          <w:sz w:val="22"/>
          <w:szCs w:val="22"/>
        </w:rPr>
        <w:t xml:space="preserve">für </w:t>
      </w:r>
      <w:r>
        <w:rPr>
          <w:b/>
          <w:sz w:val="22"/>
          <w:szCs w:val="22"/>
        </w:rPr>
        <w:t xml:space="preserve">herausragende </w:t>
      </w:r>
      <w:r w:rsidRPr="00D8564B">
        <w:rPr>
          <w:b/>
          <w:sz w:val="22"/>
          <w:szCs w:val="22"/>
        </w:rPr>
        <w:t>wissenschaftliche Leistungen</w:t>
      </w:r>
    </w:p>
    <w:p w:rsidR="002352E4" w:rsidRDefault="002352E4" w:rsidP="002352E4">
      <w:pPr>
        <w:jc w:val="center"/>
        <w:rPr>
          <w:b/>
          <w:sz w:val="22"/>
          <w:szCs w:val="22"/>
        </w:rPr>
      </w:pPr>
      <w:r w:rsidRPr="00D8564B">
        <w:rPr>
          <w:b/>
          <w:sz w:val="22"/>
          <w:szCs w:val="22"/>
        </w:rPr>
        <w:t>auf dem Gebiet Banking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Finance</w:t>
      </w:r>
      <w:proofErr w:type="spellEnd"/>
      <w:r w:rsidR="00122A94">
        <w:rPr>
          <w:b/>
          <w:sz w:val="22"/>
          <w:szCs w:val="22"/>
        </w:rPr>
        <w:t xml:space="preserve"> an der Universität Liechtenstein</w:t>
      </w:r>
    </w:p>
    <w:p w:rsidR="002352E4" w:rsidRPr="00EC2F9C" w:rsidRDefault="002352E4" w:rsidP="00122A94">
      <w:pPr>
        <w:rPr>
          <w:b/>
          <w:sz w:val="24"/>
        </w:rPr>
      </w:pPr>
    </w:p>
    <w:p w:rsidR="008E2C87" w:rsidRPr="00EC2F9C" w:rsidRDefault="008E2C87" w:rsidP="008E2C87">
      <w:pPr>
        <w:rPr>
          <w:b/>
          <w:szCs w:val="20"/>
        </w:rPr>
      </w:pPr>
    </w:p>
    <w:p w:rsidR="008E2C87" w:rsidRPr="00EC2F9C" w:rsidRDefault="008E2C87" w:rsidP="008E2C87">
      <w:pPr>
        <w:rPr>
          <w:b/>
          <w:szCs w:val="20"/>
        </w:rPr>
      </w:pPr>
    </w:p>
    <w:p w:rsidR="00A07FCC" w:rsidRPr="005A75A4" w:rsidRDefault="002352E4" w:rsidP="005A75A4">
      <w:pPr>
        <w:jc w:val="center"/>
        <w:rPr>
          <w:b/>
          <w:sz w:val="40"/>
          <w:szCs w:val="40"/>
          <w:lang w:val="en-GB"/>
        </w:rPr>
      </w:pPr>
      <w:r w:rsidRPr="005A75A4">
        <w:rPr>
          <w:b/>
          <w:sz w:val="40"/>
          <w:szCs w:val="40"/>
          <w:lang w:val="en-GB"/>
        </w:rPr>
        <w:t>Thesis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317"/>
        <w:gridCol w:w="6517"/>
      </w:tblGrid>
      <w:tr w:rsidR="002352E4" w:rsidRPr="001D1334" w:rsidTr="007762FA">
        <w:tc>
          <w:tcPr>
            <w:tcW w:w="2317" w:type="dxa"/>
          </w:tcPr>
          <w:p w:rsidR="002352E4" w:rsidRDefault="002352E4" w:rsidP="006C1497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Titel</w:t>
            </w:r>
            <w:proofErr w:type="spellEnd"/>
            <w:r>
              <w:rPr>
                <w:b/>
                <w:lang w:val="en-GB"/>
              </w:rPr>
              <w:t xml:space="preserve"> der Thesis</w:t>
            </w:r>
          </w:p>
          <w:p w:rsidR="002352E4" w:rsidRDefault="002352E4" w:rsidP="006C1497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6517" w:type="dxa"/>
          </w:tcPr>
          <w:p w:rsidR="002352E4" w:rsidRDefault="002352E4" w:rsidP="006C1497">
            <w:pPr>
              <w:spacing w:before="60" w:after="60"/>
              <w:rPr>
                <w:lang w:val="en-GB"/>
              </w:rPr>
            </w:pPr>
          </w:p>
          <w:p w:rsidR="008E2C87" w:rsidRPr="001D1334" w:rsidRDefault="008E2C87" w:rsidP="006C1497">
            <w:pPr>
              <w:spacing w:before="60" w:after="60"/>
              <w:rPr>
                <w:lang w:val="en-GB"/>
              </w:rPr>
            </w:pPr>
          </w:p>
        </w:tc>
      </w:tr>
      <w:tr w:rsidR="002352E4" w:rsidRPr="001D1334" w:rsidTr="007762FA">
        <w:tc>
          <w:tcPr>
            <w:tcW w:w="2317" w:type="dxa"/>
          </w:tcPr>
          <w:p w:rsidR="002352E4" w:rsidRDefault="002352E4" w:rsidP="006C1497">
            <w:pPr>
              <w:spacing w:before="60" w:after="60"/>
              <w:rPr>
                <w:b/>
                <w:lang w:val="de-DE"/>
              </w:rPr>
            </w:pPr>
            <w:r w:rsidRPr="00D8564B">
              <w:rPr>
                <w:b/>
                <w:lang w:val="de-DE"/>
              </w:rPr>
              <w:t>Note der Thesis</w:t>
            </w:r>
          </w:p>
          <w:p w:rsidR="002352E4" w:rsidRDefault="002352E4" w:rsidP="006C149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de-DE"/>
              </w:rPr>
              <w:t>(Minimum 5.0)</w:t>
            </w:r>
          </w:p>
        </w:tc>
        <w:tc>
          <w:tcPr>
            <w:tcW w:w="6517" w:type="dxa"/>
          </w:tcPr>
          <w:p w:rsidR="002352E4" w:rsidRPr="001D1334" w:rsidRDefault="002352E4" w:rsidP="006C1497">
            <w:pPr>
              <w:spacing w:before="60" w:after="60"/>
              <w:rPr>
                <w:lang w:val="en-GB"/>
              </w:rPr>
            </w:pPr>
          </w:p>
        </w:tc>
      </w:tr>
      <w:tr w:rsidR="00AD337E" w:rsidRPr="001D1334" w:rsidTr="007762FA">
        <w:tc>
          <w:tcPr>
            <w:tcW w:w="2317" w:type="dxa"/>
          </w:tcPr>
          <w:p w:rsidR="00BC3D68" w:rsidRPr="00D8564B" w:rsidRDefault="00AD337E" w:rsidP="00BC3D68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Zusammenfasssung</w:t>
            </w:r>
            <w:proofErr w:type="spellEnd"/>
            <w:r>
              <w:rPr>
                <w:b/>
              </w:rPr>
              <w:t xml:space="preserve"> Ihrer Thesis</w:t>
            </w:r>
            <w:r w:rsidR="00BC3D68">
              <w:rPr>
                <w:b/>
              </w:rPr>
              <w:t xml:space="preserve"> </w:t>
            </w:r>
          </w:p>
        </w:tc>
        <w:tc>
          <w:tcPr>
            <w:tcW w:w="6517" w:type="dxa"/>
          </w:tcPr>
          <w:p w:rsidR="00AD337E" w:rsidRPr="00281ECB" w:rsidRDefault="00122A94" w:rsidP="006C1497">
            <w:pPr>
              <w:spacing w:before="60" w:after="60"/>
              <w:rPr>
                <w:lang w:val="de-DE"/>
              </w:rPr>
            </w:pPr>
            <w:r w:rsidRPr="00281ECB">
              <w:rPr>
                <w:b/>
                <w:lang w:val="de-DE"/>
              </w:rPr>
              <w:t>Als Beilage:</w:t>
            </w:r>
            <w:r w:rsidRPr="00281ECB">
              <w:rPr>
                <w:lang w:val="de-DE"/>
              </w:rPr>
              <w:t xml:space="preserve"> </w:t>
            </w:r>
            <w:r w:rsidR="00AD337E" w:rsidRPr="00281ECB">
              <w:rPr>
                <w:lang w:val="de-DE"/>
              </w:rPr>
              <w:t>Word-Dokument mit maximal 3 Seiten</w:t>
            </w:r>
            <w:r w:rsidR="00BC3D68" w:rsidRPr="00281ECB">
              <w:rPr>
                <w:lang w:val="de-DE"/>
              </w:rPr>
              <w:t xml:space="preserve"> und folgendem Inhalt:</w:t>
            </w:r>
          </w:p>
          <w:p w:rsidR="00BC3D68" w:rsidRPr="00676657" w:rsidRDefault="00BC3D68" w:rsidP="00BC3D68">
            <w:pPr>
              <w:pStyle w:val="Listenabsatz"/>
              <w:numPr>
                <w:ilvl w:val="0"/>
                <w:numId w:val="5"/>
              </w:numPr>
              <w:spacing w:line="270" w:lineRule="exact"/>
              <w:rPr>
                <w:rFonts w:asciiTheme="minorHAnsi" w:eastAsiaTheme="minorHAnsi" w:hAnsiTheme="minorHAnsi" w:cstheme="minorHAnsi"/>
                <w:szCs w:val="20"/>
              </w:rPr>
            </w:pPr>
            <w:r w:rsidRPr="00676657">
              <w:rPr>
                <w:rFonts w:asciiTheme="minorHAnsi" w:eastAsiaTheme="minorHAnsi" w:hAnsiTheme="minorHAnsi" w:cstheme="minorHAnsi"/>
                <w:szCs w:val="20"/>
              </w:rPr>
              <w:t>Motivation, Grund für die Themenwahl</w:t>
            </w:r>
          </w:p>
          <w:p w:rsidR="00BC3D68" w:rsidRPr="00676657" w:rsidRDefault="00BC3D68" w:rsidP="00BC3D68">
            <w:pPr>
              <w:pStyle w:val="Listenabsatz"/>
              <w:numPr>
                <w:ilvl w:val="0"/>
                <w:numId w:val="5"/>
              </w:numPr>
              <w:spacing w:line="270" w:lineRule="exact"/>
              <w:rPr>
                <w:rFonts w:asciiTheme="minorHAnsi" w:eastAsiaTheme="minorHAnsi" w:hAnsiTheme="minorHAnsi" w:cstheme="minorHAnsi"/>
                <w:szCs w:val="20"/>
              </w:rPr>
            </w:pPr>
            <w:r w:rsidRPr="00676657">
              <w:rPr>
                <w:rFonts w:asciiTheme="minorHAnsi" w:eastAsiaTheme="minorHAnsi" w:hAnsiTheme="minorHAnsi" w:cstheme="minorHAnsi"/>
                <w:szCs w:val="20"/>
              </w:rPr>
              <w:t>Forschungsfrage und Methodik</w:t>
            </w:r>
          </w:p>
          <w:p w:rsidR="00BC3D68" w:rsidRPr="00676657" w:rsidRDefault="00BC3D68" w:rsidP="00BC3D68">
            <w:pPr>
              <w:pStyle w:val="Listenabsatz"/>
              <w:numPr>
                <w:ilvl w:val="0"/>
                <w:numId w:val="5"/>
              </w:numPr>
              <w:spacing w:line="270" w:lineRule="exact"/>
              <w:rPr>
                <w:rFonts w:asciiTheme="minorHAnsi" w:eastAsiaTheme="minorHAnsi" w:hAnsiTheme="minorHAnsi" w:cstheme="minorHAnsi"/>
                <w:szCs w:val="20"/>
              </w:rPr>
            </w:pPr>
            <w:r w:rsidRPr="00676657">
              <w:rPr>
                <w:rFonts w:asciiTheme="minorHAnsi" w:eastAsiaTheme="minorHAnsi" w:hAnsiTheme="minorHAnsi" w:cstheme="minorHAnsi"/>
                <w:szCs w:val="20"/>
              </w:rPr>
              <w:t>Ergebnisse</w:t>
            </w:r>
          </w:p>
          <w:p w:rsidR="00BC3D68" w:rsidRDefault="00BC3D68" w:rsidP="00BC3D68">
            <w:pPr>
              <w:pStyle w:val="Listenabsatz"/>
              <w:numPr>
                <w:ilvl w:val="0"/>
                <w:numId w:val="5"/>
              </w:numPr>
              <w:spacing w:line="270" w:lineRule="exact"/>
              <w:rPr>
                <w:rFonts w:asciiTheme="minorHAnsi" w:eastAsiaTheme="minorHAnsi" w:hAnsiTheme="minorHAnsi" w:cstheme="minorHAnsi"/>
                <w:szCs w:val="20"/>
              </w:rPr>
            </w:pPr>
            <w:r w:rsidRPr="00676657">
              <w:rPr>
                <w:rFonts w:asciiTheme="minorHAnsi" w:eastAsiaTheme="minorHAnsi" w:hAnsiTheme="minorHAnsi" w:cstheme="minorHAnsi"/>
                <w:szCs w:val="20"/>
              </w:rPr>
              <w:t xml:space="preserve">Darstellung der Relevanz für FL und die Region, Nutzen für </w:t>
            </w:r>
            <w:r>
              <w:rPr>
                <w:rFonts w:asciiTheme="minorHAnsi" w:eastAsiaTheme="minorHAnsi" w:hAnsiTheme="minorHAnsi" w:cstheme="minorHAnsi"/>
                <w:szCs w:val="20"/>
              </w:rPr>
              <w:t>die Praxis</w:t>
            </w:r>
          </w:p>
          <w:p w:rsidR="00BC3D68" w:rsidRPr="009E456C" w:rsidRDefault="00BC3D68" w:rsidP="00BC3D68">
            <w:pPr>
              <w:pStyle w:val="Listenabsatz"/>
              <w:numPr>
                <w:ilvl w:val="0"/>
                <w:numId w:val="5"/>
              </w:numPr>
              <w:spacing w:line="270" w:lineRule="exact"/>
              <w:rPr>
                <w:rFonts w:asciiTheme="minorHAnsi" w:eastAsiaTheme="minorHAnsi" w:hAnsiTheme="minorHAnsi" w:cstheme="minorHAnsi"/>
                <w:szCs w:val="20"/>
              </w:rPr>
            </w:pPr>
            <w:r>
              <w:t xml:space="preserve">Persönliche Erkenntnis aus der Arbeit </w:t>
            </w:r>
          </w:p>
          <w:p w:rsidR="00BC3D68" w:rsidRPr="001D1334" w:rsidRDefault="00BC3D68" w:rsidP="006C1497">
            <w:pPr>
              <w:spacing w:before="60" w:after="60"/>
              <w:rPr>
                <w:lang w:val="en-GB"/>
              </w:rPr>
            </w:pPr>
          </w:p>
        </w:tc>
      </w:tr>
    </w:tbl>
    <w:p w:rsidR="001D1334" w:rsidRDefault="001D1334" w:rsidP="001D1334">
      <w:pPr>
        <w:rPr>
          <w:lang w:val="de-CH"/>
        </w:rPr>
      </w:pPr>
    </w:p>
    <w:p w:rsidR="005A75A4" w:rsidRDefault="005A75A4" w:rsidP="001D1334">
      <w:pPr>
        <w:rPr>
          <w:lang w:val="de-CH"/>
        </w:rPr>
      </w:pPr>
    </w:p>
    <w:p w:rsidR="00AD337E" w:rsidRDefault="00AD337E" w:rsidP="001D1334">
      <w:pPr>
        <w:rPr>
          <w:lang w:val="de-CH"/>
        </w:rPr>
      </w:pPr>
    </w:p>
    <w:p w:rsidR="002352E4" w:rsidRDefault="005A75A4" w:rsidP="005A75A4">
      <w:pPr>
        <w:jc w:val="center"/>
        <w:rPr>
          <w:lang w:val="de-CH"/>
        </w:rPr>
      </w:pPr>
      <w:proofErr w:type="spellStart"/>
      <w:r>
        <w:rPr>
          <w:b/>
          <w:sz w:val="40"/>
          <w:szCs w:val="40"/>
          <w:lang w:val="en-GB"/>
        </w:rPr>
        <w:t>Persönliche</w:t>
      </w:r>
      <w:proofErr w:type="spellEnd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Daten</w:t>
      </w:r>
      <w:proofErr w:type="spellEnd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317"/>
        <w:gridCol w:w="6517"/>
      </w:tblGrid>
      <w:tr w:rsidR="002352E4" w:rsidRPr="001D1334" w:rsidTr="00E92E42">
        <w:tc>
          <w:tcPr>
            <w:tcW w:w="2317" w:type="dxa"/>
          </w:tcPr>
          <w:p w:rsidR="002352E4" w:rsidRPr="001D1334" w:rsidRDefault="002352E4" w:rsidP="00E92E42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517" w:type="dxa"/>
          </w:tcPr>
          <w:p w:rsidR="002352E4" w:rsidRPr="001D1334" w:rsidRDefault="002352E4" w:rsidP="00E92E42">
            <w:pPr>
              <w:spacing w:before="60" w:after="60"/>
              <w:rPr>
                <w:lang w:val="en-GB"/>
              </w:rPr>
            </w:pPr>
          </w:p>
        </w:tc>
      </w:tr>
      <w:tr w:rsidR="002352E4" w:rsidRPr="001D1334" w:rsidTr="00E92E42">
        <w:tc>
          <w:tcPr>
            <w:tcW w:w="2317" w:type="dxa"/>
          </w:tcPr>
          <w:p w:rsidR="002352E4" w:rsidRPr="001D1334" w:rsidRDefault="002352E4" w:rsidP="00E92E42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Vorname</w:t>
            </w:r>
            <w:proofErr w:type="spellEnd"/>
          </w:p>
        </w:tc>
        <w:tc>
          <w:tcPr>
            <w:tcW w:w="6517" w:type="dxa"/>
          </w:tcPr>
          <w:p w:rsidR="002352E4" w:rsidRPr="001D1334" w:rsidRDefault="002352E4" w:rsidP="00E92E42">
            <w:pPr>
              <w:spacing w:before="60" w:after="60"/>
              <w:rPr>
                <w:lang w:val="en-GB"/>
              </w:rPr>
            </w:pPr>
          </w:p>
        </w:tc>
      </w:tr>
      <w:tr w:rsidR="002352E4" w:rsidRPr="001D1334" w:rsidTr="00E92E42">
        <w:tc>
          <w:tcPr>
            <w:tcW w:w="2317" w:type="dxa"/>
          </w:tcPr>
          <w:p w:rsidR="002352E4" w:rsidRPr="001D1334" w:rsidRDefault="002352E4" w:rsidP="00E92E42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Titel</w:t>
            </w:r>
            <w:proofErr w:type="spellEnd"/>
          </w:p>
        </w:tc>
        <w:tc>
          <w:tcPr>
            <w:tcW w:w="6517" w:type="dxa"/>
          </w:tcPr>
          <w:p w:rsidR="002352E4" w:rsidRPr="001D1334" w:rsidRDefault="002352E4" w:rsidP="00E92E42">
            <w:pPr>
              <w:spacing w:before="60" w:after="60"/>
              <w:rPr>
                <w:lang w:val="en-GB"/>
              </w:rPr>
            </w:pPr>
          </w:p>
        </w:tc>
      </w:tr>
      <w:tr w:rsidR="002352E4" w:rsidRPr="001D1334" w:rsidTr="00E92E42">
        <w:tc>
          <w:tcPr>
            <w:tcW w:w="2317" w:type="dxa"/>
          </w:tcPr>
          <w:p w:rsidR="002352E4" w:rsidRPr="001D1334" w:rsidRDefault="002352E4" w:rsidP="00E92E42">
            <w:pPr>
              <w:spacing w:before="60" w:after="60"/>
              <w:rPr>
                <w:b/>
                <w:lang w:val="en-GB"/>
              </w:rPr>
            </w:pPr>
            <w:proofErr w:type="spellStart"/>
            <w:r w:rsidRPr="001D1334">
              <w:rPr>
                <w:b/>
                <w:lang w:val="en-GB"/>
              </w:rPr>
              <w:t>Ad</w:t>
            </w:r>
            <w:r>
              <w:rPr>
                <w:b/>
                <w:lang w:val="en-GB"/>
              </w:rPr>
              <w:t>resse</w:t>
            </w:r>
            <w:proofErr w:type="spellEnd"/>
          </w:p>
        </w:tc>
        <w:tc>
          <w:tcPr>
            <w:tcW w:w="6517" w:type="dxa"/>
          </w:tcPr>
          <w:p w:rsidR="002352E4" w:rsidRPr="001D1334" w:rsidRDefault="002352E4" w:rsidP="00E92E42">
            <w:pPr>
              <w:spacing w:before="60" w:after="60"/>
              <w:rPr>
                <w:lang w:val="en-GB"/>
              </w:rPr>
            </w:pPr>
          </w:p>
        </w:tc>
      </w:tr>
      <w:tr w:rsidR="002352E4" w:rsidRPr="001D1334" w:rsidTr="00E92E42">
        <w:tc>
          <w:tcPr>
            <w:tcW w:w="2317" w:type="dxa"/>
          </w:tcPr>
          <w:p w:rsidR="002352E4" w:rsidRPr="001D1334" w:rsidRDefault="002352E4" w:rsidP="00E92E42">
            <w:pPr>
              <w:spacing w:before="60" w:after="60"/>
              <w:rPr>
                <w:b/>
                <w:lang w:val="en-GB"/>
              </w:rPr>
            </w:pPr>
            <w:r w:rsidRPr="00D8564B">
              <w:rPr>
                <w:b/>
                <w:lang w:val="de-DE"/>
              </w:rPr>
              <w:t>PLZ / Ort / Land</w:t>
            </w:r>
          </w:p>
        </w:tc>
        <w:tc>
          <w:tcPr>
            <w:tcW w:w="6517" w:type="dxa"/>
          </w:tcPr>
          <w:p w:rsidR="002352E4" w:rsidRPr="001D1334" w:rsidRDefault="002352E4" w:rsidP="00E92E42">
            <w:pPr>
              <w:spacing w:before="60" w:after="60"/>
              <w:rPr>
                <w:lang w:val="en-GB"/>
              </w:rPr>
            </w:pPr>
          </w:p>
        </w:tc>
      </w:tr>
      <w:tr w:rsidR="002352E4" w:rsidRPr="001D1334" w:rsidTr="00E92E42">
        <w:tc>
          <w:tcPr>
            <w:tcW w:w="2317" w:type="dxa"/>
          </w:tcPr>
          <w:p w:rsidR="002352E4" w:rsidRPr="001D1334" w:rsidRDefault="002352E4" w:rsidP="00E92E42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Telefon</w:t>
            </w:r>
            <w:proofErr w:type="spellEnd"/>
          </w:p>
        </w:tc>
        <w:tc>
          <w:tcPr>
            <w:tcW w:w="6517" w:type="dxa"/>
          </w:tcPr>
          <w:p w:rsidR="002352E4" w:rsidRPr="001D1334" w:rsidRDefault="002352E4" w:rsidP="00E92E42">
            <w:pPr>
              <w:spacing w:before="60" w:after="60"/>
              <w:rPr>
                <w:lang w:val="en-GB"/>
              </w:rPr>
            </w:pPr>
          </w:p>
        </w:tc>
      </w:tr>
      <w:tr w:rsidR="002352E4" w:rsidRPr="001D1334" w:rsidTr="00E92E42">
        <w:tc>
          <w:tcPr>
            <w:tcW w:w="2317" w:type="dxa"/>
          </w:tcPr>
          <w:p w:rsidR="002352E4" w:rsidRPr="001D1334" w:rsidRDefault="002352E4" w:rsidP="00E92E42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Pr="001D1334">
              <w:rPr>
                <w:b/>
                <w:lang w:val="en-GB"/>
              </w:rPr>
              <w:t xml:space="preserve">-Mail </w:t>
            </w:r>
          </w:p>
        </w:tc>
        <w:tc>
          <w:tcPr>
            <w:tcW w:w="6517" w:type="dxa"/>
          </w:tcPr>
          <w:p w:rsidR="002352E4" w:rsidRPr="001D1334" w:rsidRDefault="002352E4" w:rsidP="00E92E42">
            <w:pPr>
              <w:spacing w:before="60" w:after="60"/>
              <w:rPr>
                <w:lang w:val="en-GB"/>
              </w:rPr>
            </w:pPr>
          </w:p>
        </w:tc>
      </w:tr>
    </w:tbl>
    <w:p w:rsidR="002352E4" w:rsidRDefault="002352E4" w:rsidP="001D1334">
      <w:pPr>
        <w:rPr>
          <w:lang w:val="de-CH"/>
        </w:rPr>
      </w:pPr>
    </w:p>
    <w:p w:rsidR="005A75A4" w:rsidRDefault="005A75A4" w:rsidP="005A75A4">
      <w:pPr>
        <w:jc w:val="center"/>
        <w:rPr>
          <w:lang w:val="de-CH"/>
        </w:rPr>
      </w:pPr>
    </w:p>
    <w:p w:rsidR="00AD337E" w:rsidRDefault="00AD337E" w:rsidP="005A75A4">
      <w:pPr>
        <w:jc w:val="center"/>
        <w:rPr>
          <w:lang w:val="de-CH"/>
        </w:rPr>
      </w:pPr>
    </w:p>
    <w:p w:rsidR="00DD7C9B" w:rsidRPr="00DD7C9B" w:rsidRDefault="00DD7C9B" w:rsidP="005A75A4">
      <w:pPr>
        <w:jc w:val="center"/>
        <w:rPr>
          <w:b/>
          <w:sz w:val="22"/>
          <w:szCs w:val="22"/>
          <w:lang w:val="en-GB"/>
        </w:rPr>
      </w:pPr>
    </w:p>
    <w:p w:rsidR="00DD7C9B" w:rsidRPr="00DD7C9B" w:rsidRDefault="00DD7C9B" w:rsidP="005A75A4">
      <w:pPr>
        <w:jc w:val="center"/>
        <w:rPr>
          <w:szCs w:val="20"/>
          <w:lang w:val="en-GB"/>
        </w:rPr>
      </w:pPr>
    </w:p>
    <w:p w:rsidR="00DD7C9B" w:rsidRPr="00DD7C9B" w:rsidRDefault="00DD7C9B" w:rsidP="005A75A4">
      <w:pPr>
        <w:jc w:val="center"/>
        <w:rPr>
          <w:szCs w:val="20"/>
          <w:lang w:val="en-GB"/>
        </w:rPr>
      </w:pPr>
    </w:p>
    <w:p w:rsidR="00DD7C9B" w:rsidRPr="00DD7C9B" w:rsidRDefault="00DD7C9B" w:rsidP="005A75A4">
      <w:pPr>
        <w:jc w:val="center"/>
        <w:rPr>
          <w:szCs w:val="20"/>
          <w:lang w:val="en-GB"/>
        </w:rPr>
      </w:pPr>
    </w:p>
    <w:p w:rsidR="00122A94" w:rsidRPr="00DD7C9B" w:rsidRDefault="00AD337E" w:rsidP="005A75A4">
      <w:pPr>
        <w:jc w:val="center"/>
        <w:rPr>
          <w:b/>
          <w:sz w:val="40"/>
          <w:szCs w:val="40"/>
        </w:rPr>
      </w:pPr>
      <w:r w:rsidRPr="00DD7C9B">
        <w:rPr>
          <w:b/>
          <w:sz w:val="40"/>
          <w:szCs w:val="40"/>
        </w:rPr>
        <w:t>Ihre Motivation für das Studium</w:t>
      </w:r>
      <w:r w:rsidR="005A75A4" w:rsidRPr="00DD7C9B">
        <w:rPr>
          <w:b/>
          <w:sz w:val="40"/>
          <w:szCs w:val="40"/>
        </w:rPr>
        <w:t xml:space="preserve"> </w:t>
      </w:r>
    </w:p>
    <w:p w:rsidR="005A75A4" w:rsidRPr="005A75A4" w:rsidRDefault="005A75A4" w:rsidP="005A75A4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in Liechtenstein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317"/>
        <w:gridCol w:w="6517"/>
      </w:tblGrid>
      <w:tr w:rsidR="005A75A4" w:rsidRPr="001D1334" w:rsidTr="00E92E42">
        <w:tc>
          <w:tcPr>
            <w:tcW w:w="2317" w:type="dxa"/>
          </w:tcPr>
          <w:p w:rsidR="005A75A4" w:rsidRPr="001D1334" w:rsidRDefault="005A75A4" w:rsidP="00E92E42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des </w:t>
            </w:r>
            <w:proofErr w:type="spellStart"/>
            <w:r>
              <w:rPr>
                <w:b/>
                <w:lang w:val="en-GB"/>
              </w:rPr>
              <w:t>Studiengangs</w:t>
            </w:r>
            <w:proofErr w:type="spellEnd"/>
            <w:r>
              <w:rPr>
                <w:b/>
                <w:lang w:val="en-GB"/>
              </w:rPr>
              <w:t xml:space="preserve">, </w:t>
            </w:r>
            <w:r>
              <w:rPr>
                <w:b/>
                <w:lang w:val="en-GB"/>
              </w:rPr>
              <w:br/>
            </w:r>
            <w:proofErr w:type="spellStart"/>
            <w:r>
              <w:rPr>
                <w:b/>
                <w:lang w:val="en-GB"/>
              </w:rPr>
              <w:t>Abschlussdatum</w:t>
            </w:r>
            <w:proofErr w:type="spellEnd"/>
          </w:p>
        </w:tc>
        <w:tc>
          <w:tcPr>
            <w:tcW w:w="6517" w:type="dxa"/>
          </w:tcPr>
          <w:p w:rsidR="005A75A4" w:rsidRPr="001D1334" w:rsidRDefault="005A75A4" w:rsidP="00E92E42">
            <w:pPr>
              <w:rPr>
                <w:lang w:val="en-GB"/>
              </w:rPr>
            </w:pPr>
          </w:p>
          <w:p w:rsidR="005A75A4" w:rsidRPr="001D1334" w:rsidRDefault="005A75A4" w:rsidP="00E92E42">
            <w:pPr>
              <w:rPr>
                <w:lang w:val="en-GB"/>
              </w:rPr>
            </w:pPr>
          </w:p>
          <w:p w:rsidR="005A75A4" w:rsidRPr="001D1334" w:rsidRDefault="005A75A4" w:rsidP="00E92E42">
            <w:pPr>
              <w:spacing w:before="60" w:after="60"/>
              <w:rPr>
                <w:lang w:val="en-GB"/>
              </w:rPr>
            </w:pPr>
          </w:p>
        </w:tc>
      </w:tr>
      <w:tr w:rsidR="005A75A4" w:rsidRPr="001D1334" w:rsidTr="00E92E42">
        <w:tc>
          <w:tcPr>
            <w:tcW w:w="2317" w:type="dxa"/>
          </w:tcPr>
          <w:p w:rsidR="005A75A4" w:rsidRPr="00281ECB" w:rsidRDefault="005A75A4" w:rsidP="00E92E42">
            <w:pPr>
              <w:spacing w:before="60" w:after="60"/>
              <w:rPr>
                <w:b/>
                <w:lang w:val="de-DE"/>
              </w:rPr>
            </w:pPr>
            <w:r w:rsidRPr="00281ECB">
              <w:rPr>
                <w:b/>
                <w:lang w:val="de-DE"/>
              </w:rPr>
              <w:t>Beweggründe für das Studium in Liechtenstein?</w:t>
            </w:r>
          </w:p>
        </w:tc>
        <w:tc>
          <w:tcPr>
            <w:tcW w:w="6517" w:type="dxa"/>
          </w:tcPr>
          <w:p w:rsidR="005A75A4" w:rsidRPr="00281ECB" w:rsidRDefault="005A75A4" w:rsidP="00E92E42">
            <w:pPr>
              <w:spacing w:before="60" w:after="60"/>
              <w:rPr>
                <w:lang w:val="de-DE"/>
              </w:rPr>
            </w:pPr>
          </w:p>
        </w:tc>
      </w:tr>
      <w:tr w:rsidR="005A75A4" w:rsidRPr="001D1334" w:rsidTr="00E92E42">
        <w:tc>
          <w:tcPr>
            <w:tcW w:w="2317" w:type="dxa"/>
          </w:tcPr>
          <w:p w:rsidR="005A75A4" w:rsidRPr="00281ECB" w:rsidRDefault="005A75A4" w:rsidP="00E92E42">
            <w:pPr>
              <w:spacing w:before="60" w:after="60"/>
              <w:rPr>
                <w:b/>
                <w:lang w:val="de-DE"/>
              </w:rPr>
            </w:pPr>
            <w:r w:rsidRPr="00281ECB">
              <w:rPr>
                <w:b/>
                <w:lang w:val="de-DE"/>
              </w:rPr>
              <w:t>Wurden die Ziele erreicht?</w:t>
            </w:r>
          </w:p>
          <w:p w:rsidR="005A75A4" w:rsidRPr="00281ECB" w:rsidRDefault="005A75A4" w:rsidP="00E92E42">
            <w:pPr>
              <w:spacing w:before="60" w:after="60"/>
              <w:rPr>
                <w:b/>
                <w:lang w:val="de-DE"/>
              </w:rPr>
            </w:pPr>
            <w:r w:rsidRPr="00281ECB">
              <w:rPr>
                <w:b/>
                <w:lang w:val="de-DE"/>
              </w:rPr>
              <w:t>Besondere Erlebnisse in der Region, insbesondere in Liechtenstein</w:t>
            </w:r>
          </w:p>
          <w:p w:rsidR="005A75A4" w:rsidRPr="00281ECB" w:rsidRDefault="005A75A4" w:rsidP="00E92E42">
            <w:pPr>
              <w:spacing w:before="60" w:after="60"/>
              <w:rPr>
                <w:b/>
                <w:lang w:val="de-DE"/>
              </w:rPr>
            </w:pPr>
          </w:p>
        </w:tc>
        <w:tc>
          <w:tcPr>
            <w:tcW w:w="6517" w:type="dxa"/>
          </w:tcPr>
          <w:p w:rsidR="005A75A4" w:rsidRPr="00281ECB" w:rsidRDefault="005A75A4" w:rsidP="00E92E42">
            <w:pPr>
              <w:spacing w:before="60" w:after="60"/>
              <w:rPr>
                <w:lang w:val="de-DE"/>
              </w:rPr>
            </w:pPr>
          </w:p>
        </w:tc>
      </w:tr>
      <w:tr w:rsidR="005A75A4" w:rsidRPr="001D1334" w:rsidTr="00E92E42">
        <w:tc>
          <w:tcPr>
            <w:tcW w:w="2317" w:type="dxa"/>
          </w:tcPr>
          <w:p w:rsidR="005A75A4" w:rsidRPr="00281ECB" w:rsidRDefault="005A75A4" w:rsidP="00E92E42">
            <w:pPr>
              <w:spacing w:before="60" w:after="60"/>
              <w:rPr>
                <w:b/>
                <w:lang w:val="de-DE"/>
              </w:rPr>
            </w:pPr>
            <w:r w:rsidRPr="00281ECB">
              <w:rPr>
                <w:b/>
                <w:lang w:val="de-DE"/>
              </w:rPr>
              <w:t>Was hat Ihnen gut gefallen in der Region?</w:t>
            </w:r>
          </w:p>
        </w:tc>
        <w:tc>
          <w:tcPr>
            <w:tcW w:w="6517" w:type="dxa"/>
          </w:tcPr>
          <w:p w:rsidR="005A75A4" w:rsidRPr="00281ECB" w:rsidRDefault="005A75A4" w:rsidP="00E92E42">
            <w:pPr>
              <w:spacing w:before="60" w:after="60"/>
              <w:rPr>
                <w:lang w:val="de-DE"/>
              </w:rPr>
            </w:pPr>
          </w:p>
        </w:tc>
      </w:tr>
      <w:tr w:rsidR="005A75A4" w:rsidRPr="001D1334" w:rsidTr="00E92E42">
        <w:tc>
          <w:tcPr>
            <w:tcW w:w="2317" w:type="dxa"/>
          </w:tcPr>
          <w:p w:rsidR="005A75A4" w:rsidRDefault="005A75A4" w:rsidP="00E92E42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Was </w:t>
            </w:r>
            <w:proofErr w:type="spellStart"/>
            <w:r>
              <w:rPr>
                <w:b/>
                <w:lang w:val="en-GB"/>
              </w:rPr>
              <w:t>haben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Sie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vermisst</w:t>
            </w:r>
            <w:proofErr w:type="spellEnd"/>
            <w:r>
              <w:rPr>
                <w:b/>
                <w:lang w:val="en-GB"/>
              </w:rPr>
              <w:t>?</w:t>
            </w:r>
          </w:p>
        </w:tc>
        <w:tc>
          <w:tcPr>
            <w:tcW w:w="6517" w:type="dxa"/>
          </w:tcPr>
          <w:p w:rsidR="005A75A4" w:rsidRPr="001D1334" w:rsidRDefault="005A75A4" w:rsidP="00E92E42">
            <w:pPr>
              <w:spacing w:before="60" w:after="60"/>
              <w:rPr>
                <w:lang w:val="en-GB"/>
              </w:rPr>
            </w:pPr>
          </w:p>
        </w:tc>
      </w:tr>
      <w:tr w:rsidR="00AD337E" w:rsidRPr="001D1334" w:rsidTr="00E92E42">
        <w:tc>
          <w:tcPr>
            <w:tcW w:w="2317" w:type="dxa"/>
          </w:tcPr>
          <w:p w:rsidR="00AD337E" w:rsidRPr="00281ECB" w:rsidRDefault="00AD337E" w:rsidP="00E92E42">
            <w:pPr>
              <w:spacing w:before="60" w:after="60"/>
              <w:rPr>
                <w:b/>
                <w:lang w:val="de-DE"/>
              </w:rPr>
            </w:pPr>
            <w:r w:rsidRPr="00281ECB">
              <w:rPr>
                <w:b/>
                <w:lang w:val="de-DE"/>
              </w:rPr>
              <w:t xml:space="preserve">Ihr Zitat / </w:t>
            </w:r>
            <w:proofErr w:type="spellStart"/>
            <w:r w:rsidRPr="00281ECB">
              <w:rPr>
                <w:b/>
                <w:lang w:val="de-DE"/>
              </w:rPr>
              <w:t>Resumé</w:t>
            </w:r>
            <w:proofErr w:type="spellEnd"/>
            <w:r w:rsidRPr="00281ECB">
              <w:rPr>
                <w:b/>
                <w:lang w:val="de-DE"/>
              </w:rPr>
              <w:t xml:space="preserve"> zum Studiengang</w:t>
            </w:r>
          </w:p>
        </w:tc>
        <w:tc>
          <w:tcPr>
            <w:tcW w:w="6517" w:type="dxa"/>
          </w:tcPr>
          <w:p w:rsidR="00AD337E" w:rsidRPr="00281ECB" w:rsidRDefault="00AD337E" w:rsidP="00E92E42">
            <w:pPr>
              <w:spacing w:before="60" w:after="60"/>
              <w:rPr>
                <w:lang w:val="de-DE"/>
              </w:rPr>
            </w:pPr>
          </w:p>
        </w:tc>
      </w:tr>
    </w:tbl>
    <w:p w:rsidR="005A75A4" w:rsidRDefault="005A75A4" w:rsidP="001D1334">
      <w:pPr>
        <w:rPr>
          <w:lang w:val="de-CH"/>
        </w:rPr>
      </w:pPr>
    </w:p>
    <w:p w:rsidR="00AD337E" w:rsidRDefault="00AD337E" w:rsidP="001D1334">
      <w:pPr>
        <w:rPr>
          <w:lang w:val="de-CH"/>
        </w:rPr>
      </w:pPr>
    </w:p>
    <w:p w:rsidR="00122A94" w:rsidRDefault="00AD337E" w:rsidP="00AD337E">
      <w:pPr>
        <w:jc w:val="center"/>
        <w:rPr>
          <w:b/>
          <w:sz w:val="40"/>
          <w:szCs w:val="40"/>
          <w:lang w:val="en-GB"/>
        </w:rPr>
      </w:pPr>
      <w:proofErr w:type="spellStart"/>
      <w:r>
        <w:rPr>
          <w:b/>
          <w:sz w:val="40"/>
          <w:szCs w:val="40"/>
          <w:lang w:val="en-GB"/>
        </w:rPr>
        <w:t>Ihre</w:t>
      </w:r>
      <w:proofErr w:type="spellEnd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beruflichen</w:t>
      </w:r>
      <w:proofErr w:type="spellEnd"/>
      <w:r>
        <w:rPr>
          <w:b/>
          <w:sz w:val="40"/>
          <w:szCs w:val="40"/>
          <w:lang w:val="en-GB"/>
        </w:rPr>
        <w:t xml:space="preserve"> </w:t>
      </w:r>
    </w:p>
    <w:p w:rsidR="00AD337E" w:rsidRPr="005A75A4" w:rsidRDefault="00AD337E" w:rsidP="00AD337E">
      <w:pPr>
        <w:jc w:val="center"/>
        <w:rPr>
          <w:b/>
          <w:sz w:val="40"/>
          <w:szCs w:val="40"/>
          <w:lang w:val="en-GB"/>
        </w:rPr>
      </w:pPr>
      <w:proofErr w:type="spellStart"/>
      <w:r>
        <w:rPr>
          <w:b/>
          <w:sz w:val="40"/>
          <w:szCs w:val="40"/>
          <w:lang w:val="en-GB"/>
        </w:rPr>
        <w:t>Perspektiven</w:t>
      </w:r>
      <w:proofErr w:type="spellEnd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317"/>
        <w:gridCol w:w="6517"/>
      </w:tblGrid>
      <w:tr w:rsidR="00AD337E" w:rsidRPr="001D1334" w:rsidTr="00E92E42">
        <w:tc>
          <w:tcPr>
            <w:tcW w:w="2317" w:type="dxa"/>
          </w:tcPr>
          <w:p w:rsidR="00AD337E" w:rsidRPr="00281ECB" w:rsidRDefault="00AD337E" w:rsidP="00E92E42">
            <w:pPr>
              <w:spacing w:before="60" w:after="60"/>
              <w:rPr>
                <w:b/>
                <w:lang w:val="de-DE"/>
              </w:rPr>
            </w:pPr>
            <w:r w:rsidRPr="00281ECB">
              <w:rPr>
                <w:b/>
                <w:lang w:val="de-DE"/>
              </w:rPr>
              <w:t>Wie sind die Studieninhalte verwertbar?</w:t>
            </w:r>
          </w:p>
        </w:tc>
        <w:tc>
          <w:tcPr>
            <w:tcW w:w="6517" w:type="dxa"/>
          </w:tcPr>
          <w:p w:rsidR="00AD337E" w:rsidRPr="00281ECB" w:rsidRDefault="00AD337E" w:rsidP="00E92E42">
            <w:pPr>
              <w:rPr>
                <w:lang w:val="de-DE"/>
              </w:rPr>
            </w:pPr>
          </w:p>
          <w:p w:rsidR="00AD337E" w:rsidRPr="00281ECB" w:rsidRDefault="00AD337E" w:rsidP="00E92E42">
            <w:pPr>
              <w:rPr>
                <w:lang w:val="de-DE"/>
              </w:rPr>
            </w:pPr>
          </w:p>
          <w:p w:rsidR="00AD337E" w:rsidRPr="00281ECB" w:rsidRDefault="00AD337E" w:rsidP="00E92E42">
            <w:pPr>
              <w:spacing w:before="60" w:after="60"/>
              <w:rPr>
                <w:lang w:val="de-DE"/>
              </w:rPr>
            </w:pPr>
          </w:p>
        </w:tc>
      </w:tr>
      <w:tr w:rsidR="00AD337E" w:rsidRPr="001D1334" w:rsidTr="00E92E42">
        <w:tc>
          <w:tcPr>
            <w:tcW w:w="2317" w:type="dxa"/>
          </w:tcPr>
          <w:p w:rsidR="00AD337E" w:rsidRPr="001D1334" w:rsidRDefault="00AD337E" w:rsidP="00AD337E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Informationen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zum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bevorstehenden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Berufseinstieg</w:t>
            </w:r>
            <w:proofErr w:type="spellEnd"/>
            <w:r>
              <w:rPr>
                <w:b/>
                <w:lang w:val="en-GB"/>
              </w:rPr>
              <w:t>?</w:t>
            </w:r>
          </w:p>
        </w:tc>
        <w:tc>
          <w:tcPr>
            <w:tcW w:w="6517" w:type="dxa"/>
          </w:tcPr>
          <w:p w:rsidR="00AD337E" w:rsidRPr="001D1334" w:rsidRDefault="00AD337E" w:rsidP="00E92E42">
            <w:pPr>
              <w:spacing w:before="60" w:after="60"/>
              <w:rPr>
                <w:lang w:val="en-GB"/>
              </w:rPr>
            </w:pPr>
          </w:p>
        </w:tc>
      </w:tr>
      <w:tr w:rsidR="00AD337E" w:rsidRPr="001D1334" w:rsidTr="00E92E42">
        <w:tc>
          <w:tcPr>
            <w:tcW w:w="2317" w:type="dxa"/>
          </w:tcPr>
          <w:p w:rsidR="00AD337E" w:rsidRPr="00281ECB" w:rsidRDefault="00AD337E" w:rsidP="00E92E42">
            <w:pPr>
              <w:spacing w:before="60" w:after="60"/>
              <w:rPr>
                <w:b/>
                <w:lang w:val="de-DE"/>
              </w:rPr>
            </w:pPr>
            <w:r w:rsidRPr="00281ECB">
              <w:rPr>
                <w:b/>
                <w:lang w:val="de-DE"/>
              </w:rPr>
              <w:t>An welchen beruflichen Tätigkeiten sind Sie interessiert?</w:t>
            </w:r>
          </w:p>
        </w:tc>
        <w:tc>
          <w:tcPr>
            <w:tcW w:w="6517" w:type="dxa"/>
          </w:tcPr>
          <w:p w:rsidR="00AD337E" w:rsidRPr="00281ECB" w:rsidRDefault="00AD337E" w:rsidP="00E92E42">
            <w:pPr>
              <w:spacing w:before="60" w:after="60"/>
              <w:rPr>
                <w:lang w:val="de-DE"/>
              </w:rPr>
            </w:pPr>
          </w:p>
        </w:tc>
      </w:tr>
    </w:tbl>
    <w:p w:rsidR="00AD337E" w:rsidRDefault="00AD337E" w:rsidP="001D1334">
      <w:pPr>
        <w:rPr>
          <w:lang w:val="de-CH"/>
        </w:rPr>
      </w:pPr>
    </w:p>
    <w:p w:rsidR="00545306" w:rsidRDefault="00545306" w:rsidP="001D1334">
      <w:pPr>
        <w:rPr>
          <w:lang w:val="de-CH"/>
        </w:rPr>
      </w:pPr>
    </w:p>
    <w:p w:rsidR="00545306" w:rsidRDefault="00545306" w:rsidP="001D1334">
      <w:pPr>
        <w:rPr>
          <w:lang w:val="de-CH"/>
        </w:rPr>
      </w:pPr>
    </w:p>
    <w:p w:rsidR="00F460A9" w:rsidRDefault="00F460A9" w:rsidP="001D1334">
      <w:pPr>
        <w:rPr>
          <w:lang w:val="de-CH"/>
        </w:rPr>
      </w:pPr>
    </w:p>
    <w:p w:rsidR="00BC1B72" w:rsidRDefault="00BC1B72" w:rsidP="001D1334">
      <w:pPr>
        <w:rPr>
          <w:lang w:val="de-CH"/>
        </w:rPr>
      </w:pPr>
    </w:p>
    <w:p w:rsidR="00BC1B72" w:rsidRDefault="00BC1B72" w:rsidP="001D1334">
      <w:pPr>
        <w:rPr>
          <w:lang w:val="de-CH"/>
        </w:rPr>
      </w:pPr>
    </w:p>
    <w:p w:rsidR="00DD7C9B" w:rsidRDefault="00DD7C9B" w:rsidP="001D1334">
      <w:pPr>
        <w:rPr>
          <w:lang w:val="de-CH"/>
        </w:rPr>
      </w:pPr>
    </w:p>
    <w:p w:rsidR="00F460A9" w:rsidRPr="00F460A9" w:rsidRDefault="00F460A9" w:rsidP="00F460A9">
      <w:pPr>
        <w:jc w:val="center"/>
        <w:rPr>
          <w:b/>
          <w:sz w:val="40"/>
          <w:szCs w:val="40"/>
          <w:lang w:val="en-GB"/>
        </w:rPr>
      </w:pPr>
      <w:proofErr w:type="spellStart"/>
      <w:r w:rsidRPr="00F460A9">
        <w:rPr>
          <w:b/>
          <w:sz w:val="40"/>
          <w:szCs w:val="40"/>
          <w:lang w:val="en-GB"/>
        </w:rPr>
        <w:t>Freigabe</w:t>
      </w:r>
      <w:proofErr w:type="spellEnd"/>
      <w:r w:rsidRPr="00F460A9">
        <w:rPr>
          <w:b/>
          <w:sz w:val="40"/>
          <w:szCs w:val="40"/>
          <w:lang w:val="en-GB"/>
        </w:rPr>
        <w:t xml:space="preserve"> / </w:t>
      </w:r>
      <w:proofErr w:type="spellStart"/>
      <w:r w:rsidRPr="00F460A9">
        <w:rPr>
          <w:b/>
          <w:sz w:val="40"/>
          <w:szCs w:val="40"/>
          <w:lang w:val="en-GB"/>
        </w:rPr>
        <w:t>Unterschrift</w:t>
      </w:r>
      <w:proofErr w:type="spellEnd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317"/>
        <w:gridCol w:w="6517"/>
      </w:tblGrid>
      <w:tr w:rsidR="003213D5" w:rsidRPr="001D1334" w:rsidTr="00E92E42">
        <w:tc>
          <w:tcPr>
            <w:tcW w:w="2317" w:type="dxa"/>
          </w:tcPr>
          <w:p w:rsidR="003213D5" w:rsidRDefault="003213D5" w:rsidP="00E92E42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Erklärung</w:t>
            </w:r>
            <w:proofErr w:type="spellEnd"/>
          </w:p>
        </w:tc>
        <w:tc>
          <w:tcPr>
            <w:tcW w:w="6517" w:type="dxa"/>
          </w:tcPr>
          <w:p w:rsidR="003213D5" w:rsidRDefault="003213D5" w:rsidP="00EC2F9C">
            <w:r w:rsidRPr="00D8564B">
              <w:t xml:space="preserve">Mit meiner Unterschrift bestätige ich, </w:t>
            </w:r>
            <w:r>
              <w:t>dass die vorgelegte</w:t>
            </w:r>
            <w:r w:rsidRPr="00D8564B">
              <w:t xml:space="preserve"> </w:t>
            </w:r>
            <w:r>
              <w:t xml:space="preserve">Kopie der Thesis </w:t>
            </w:r>
            <w:r w:rsidRPr="00D8564B">
              <w:t xml:space="preserve">bzgl. Wort, Inhalt und Form identisch mit der Originalkopie </w:t>
            </w:r>
            <w:r w:rsidR="00EC2F9C">
              <w:t>ist</w:t>
            </w:r>
            <w:r w:rsidRPr="00D8564B">
              <w:t xml:space="preserve">, die im Besitz der </w:t>
            </w:r>
            <w:r>
              <w:t>Universität</w:t>
            </w:r>
            <w:r w:rsidRPr="00D8564B">
              <w:t xml:space="preserve"> Liechtenstein ist.</w:t>
            </w:r>
          </w:p>
        </w:tc>
      </w:tr>
      <w:tr w:rsidR="00F460A9" w:rsidRPr="001D1334" w:rsidTr="00E92E42">
        <w:tc>
          <w:tcPr>
            <w:tcW w:w="2317" w:type="dxa"/>
          </w:tcPr>
          <w:p w:rsidR="00F460A9" w:rsidRDefault="00F460A9" w:rsidP="00E92E42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Freigabe</w:t>
            </w:r>
            <w:proofErr w:type="spellEnd"/>
          </w:p>
        </w:tc>
        <w:tc>
          <w:tcPr>
            <w:tcW w:w="6517" w:type="dxa"/>
          </w:tcPr>
          <w:p w:rsidR="00F460A9" w:rsidRPr="00281ECB" w:rsidRDefault="003213D5" w:rsidP="003213D5">
            <w:pPr>
              <w:rPr>
                <w:lang w:val="de-DE"/>
              </w:rPr>
            </w:pPr>
            <w:r>
              <w:t>Mit meiner Unterschrift bestätige ich</w:t>
            </w:r>
            <w:r w:rsidR="00F460A9" w:rsidRPr="00F460A9">
              <w:t xml:space="preserve">, dass die oben angegebenen Daten für die Veröffentlichung durch die Universität Liechtenstein </w:t>
            </w:r>
            <w:r w:rsidR="00F460A9">
              <w:t>(</w:t>
            </w:r>
            <w:r w:rsidR="00F460A9" w:rsidRPr="00F460A9">
              <w:t>Magazin</w:t>
            </w:r>
            <w:r>
              <w:t>e</w:t>
            </w:r>
            <w:r w:rsidR="00F460A9" w:rsidRPr="00F460A9">
              <w:t>,</w:t>
            </w:r>
            <w:r w:rsidR="00F460A9">
              <w:t xml:space="preserve"> H</w:t>
            </w:r>
            <w:r w:rsidR="00F460A9" w:rsidRPr="00F460A9">
              <w:t>omepage, Jahresbericht etc.</w:t>
            </w:r>
            <w:r w:rsidR="00F460A9">
              <w:t>)</w:t>
            </w:r>
            <w:r w:rsidR="00F460A9" w:rsidRPr="00F460A9">
              <w:t xml:space="preserve"> verwendet werden dürfen. Ich übertrage der Universität Liechtenstein das Nutzungsrecht für die Verwendung in den genannten Publikationen (gedruckt und elektronisch).</w:t>
            </w:r>
          </w:p>
        </w:tc>
      </w:tr>
      <w:tr w:rsidR="00F460A9" w:rsidRPr="001D1334" w:rsidTr="00E92E42">
        <w:tc>
          <w:tcPr>
            <w:tcW w:w="2317" w:type="dxa"/>
          </w:tcPr>
          <w:p w:rsidR="00F460A9" w:rsidRPr="003213D5" w:rsidRDefault="00F460A9" w:rsidP="003213D5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Anwesenheit</w:t>
            </w:r>
            <w:proofErr w:type="spellEnd"/>
            <w:r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br/>
            </w:r>
            <w:proofErr w:type="spellStart"/>
            <w:r>
              <w:rPr>
                <w:b/>
                <w:lang w:val="en-GB"/>
              </w:rPr>
              <w:t>Verfügbarkeit</w:t>
            </w:r>
            <w:proofErr w:type="spellEnd"/>
          </w:p>
        </w:tc>
        <w:tc>
          <w:tcPr>
            <w:tcW w:w="6517" w:type="dxa"/>
          </w:tcPr>
          <w:p w:rsidR="00B4534D" w:rsidRPr="00B4534D" w:rsidRDefault="00B4534D" w:rsidP="00B4534D">
            <w:pPr>
              <w:spacing w:before="60" w:after="60"/>
              <w:rPr>
                <w:lang w:val="de-DE"/>
              </w:rPr>
            </w:pPr>
            <w:r w:rsidRPr="00B4534D">
              <w:rPr>
                <w:lang w:val="de-DE"/>
              </w:rPr>
              <w:t xml:space="preserve">Mit meiner Unterschrift verpflichte ich mich zur persönlichen Anwesenheit am Abend der Verleihung des Banking Award Liechtenstein an der Universität Liechtenstein. </w:t>
            </w:r>
            <w:bookmarkStart w:id="0" w:name="_GoBack"/>
            <w:bookmarkEnd w:id="0"/>
          </w:p>
          <w:p w:rsidR="00F460A9" w:rsidRPr="00BE7D1F" w:rsidRDefault="00B4534D" w:rsidP="00B4534D">
            <w:pPr>
              <w:spacing w:before="60" w:after="60"/>
              <w:rPr>
                <w:lang w:val="de-DE"/>
              </w:rPr>
            </w:pPr>
            <w:r w:rsidRPr="00B4534D">
              <w:rPr>
                <w:lang w:val="de-DE"/>
              </w:rPr>
              <w:t xml:space="preserve">Ausnahmefall ist der Aufenthalt </w:t>
            </w:r>
            <w:proofErr w:type="spellStart"/>
            <w:r w:rsidRPr="00B4534D">
              <w:rPr>
                <w:lang w:val="de-DE"/>
              </w:rPr>
              <w:t>ausserhalb</w:t>
            </w:r>
            <w:proofErr w:type="spellEnd"/>
            <w:r w:rsidRPr="00B4534D">
              <w:rPr>
                <w:lang w:val="de-DE"/>
              </w:rPr>
              <w:t xml:space="preserve"> Europas (z.B. Asien).</w:t>
            </w:r>
          </w:p>
        </w:tc>
      </w:tr>
      <w:tr w:rsidR="003213D5" w:rsidRPr="001D1334" w:rsidTr="0052526E">
        <w:trPr>
          <w:trHeight w:val="911"/>
        </w:trPr>
        <w:tc>
          <w:tcPr>
            <w:tcW w:w="2317" w:type="dxa"/>
          </w:tcPr>
          <w:p w:rsidR="003213D5" w:rsidRDefault="003213D5" w:rsidP="00E92E42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Ort / Datum:</w:t>
            </w:r>
          </w:p>
        </w:tc>
        <w:tc>
          <w:tcPr>
            <w:tcW w:w="6517" w:type="dxa"/>
          </w:tcPr>
          <w:p w:rsidR="003213D5" w:rsidRPr="001D1334" w:rsidRDefault="003213D5" w:rsidP="00E92E42">
            <w:pPr>
              <w:spacing w:before="60" w:after="60"/>
              <w:rPr>
                <w:lang w:val="en-GB"/>
              </w:rPr>
            </w:pPr>
          </w:p>
        </w:tc>
      </w:tr>
      <w:tr w:rsidR="00F460A9" w:rsidRPr="001D1334" w:rsidTr="0052526E">
        <w:trPr>
          <w:trHeight w:val="966"/>
        </w:trPr>
        <w:tc>
          <w:tcPr>
            <w:tcW w:w="2317" w:type="dxa"/>
          </w:tcPr>
          <w:p w:rsidR="00F460A9" w:rsidRDefault="00F460A9" w:rsidP="00E92E42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Unterschrift</w:t>
            </w:r>
            <w:proofErr w:type="spellEnd"/>
            <w:r w:rsidR="003213D5">
              <w:rPr>
                <w:b/>
                <w:lang w:val="en-GB"/>
              </w:rPr>
              <w:t>:</w:t>
            </w:r>
          </w:p>
        </w:tc>
        <w:tc>
          <w:tcPr>
            <w:tcW w:w="6517" w:type="dxa"/>
          </w:tcPr>
          <w:p w:rsidR="00F460A9" w:rsidRPr="001D1334" w:rsidRDefault="00F460A9" w:rsidP="00E92E42">
            <w:pPr>
              <w:spacing w:before="60" w:after="60"/>
              <w:rPr>
                <w:lang w:val="en-GB"/>
              </w:rPr>
            </w:pPr>
          </w:p>
        </w:tc>
      </w:tr>
    </w:tbl>
    <w:p w:rsidR="00F42483" w:rsidRDefault="00F42483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</w:p>
    <w:p w:rsidR="00F42483" w:rsidRDefault="00F42483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</w:p>
    <w:p w:rsidR="00BC3D68" w:rsidRDefault="00122A94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b/>
          <w:lang w:val="de-CH"/>
        </w:rPr>
      </w:pPr>
      <w:r>
        <w:rPr>
          <w:lang w:val="de-CH"/>
        </w:rPr>
        <w:t xml:space="preserve">Der Liechtensteinische Bankenverband sowie das Institut für Finanzdienstleistungen der Universität Liechtenstein freuen sich auf </w:t>
      </w:r>
      <w:r w:rsidR="00F42483">
        <w:rPr>
          <w:lang w:val="de-CH"/>
        </w:rPr>
        <w:t xml:space="preserve">Ihre </w:t>
      </w:r>
      <w:r w:rsidR="00F42483" w:rsidRPr="00F42483">
        <w:rPr>
          <w:b/>
          <w:lang w:val="de-CH"/>
        </w:rPr>
        <w:t>Einrei</w:t>
      </w:r>
      <w:r w:rsidR="00BE7D1F">
        <w:rPr>
          <w:b/>
          <w:lang w:val="de-CH"/>
        </w:rPr>
        <w:t>chung</w:t>
      </w:r>
      <w:r w:rsidR="00F42483" w:rsidRPr="00F42483">
        <w:rPr>
          <w:b/>
          <w:lang w:val="de-CH"/>
        </w:rPr>
        <w:t>.</w:t>
      </w:r>
      <w:r w:rsidR="00F42483">
        <w:rPr>
          <w:b/>
          <w:lang w:val="de-CH"/>
        </w:rPr>
        <w:t xml:space="preserve"> </w:t>
      </w:r>
    </w:p>
    <w:p w:rsidR="00281ECB" w:rsidRDefault="00281ECB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b/>
          <w:lang w:val="de-CH"/>
        </w:rPr>
      </w:pPr>
    </w:p>
    <w:p w:rsidR="00281ECB" w:rsidRDefault="00281ECB" w:rsidP="00281ECB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b/>
        </w:rPr>
      </w:pPr>
      <w:r>
        <w:rPr>
          <w:lang w:val="de-CH"/>
        </w:rPr>
        <w:t xml:space="preserve">Der </w:t>
      </w:r>
      <w:r w:rsidRPr="00281ECB">
        <w:rPr>
          <w:lang w:val="de-CH"/>
        </w:rPr>
        <w:t xml:space="preserve">Antrag ist </w:t>
      </w:r>
      <w:r>
        <w:rPr>
          <w:lang w:val="de-CH"/>
        </w:rPr>
        <w:t xml:space="preserve">einzureichen an </w:t>
      </w:r>
      <w:hyperlink r:id="rId9" w:history="1">
        <w:r w:rsidRPr="00543EBB">
          <w:rPr>
            <w:rStyle w:val="Hyperlink"/>
            <w:b/>
          </w:rPr>
          <w:t>banking@uni.li</w:t>
        </w:r>
      </w:hyperlink>
      <w:r>
        <w:rPr>
          <w:b/>
        </w:rPr>
        <w:t xml:space="preserve">, </w:t>
      </w:r>
      <w:r w:rsidRPr="00545306">
        <w:rPr>
          <w:b/>
          <w:u w:val="single"/>
        </w:rPr>
        <w:t>Betreff: Banking Award Liechtenstein</w:t>
      </w:r>
    </w:p>
    <w:p w:rsidR="00281ECB" w:rsidRDefault="00281ECB" w:rsidP="00281ECB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jc w:val="both"/>
        <w:rPr>
          <w:lang w:val="de-CH"/>
        </w:rPr>
      </w:pPr>
      <w:r>
        <w:t xml:space="preserve">mit </w:t>
      </w:r>
      <w:r w:rsidR="00587C76">
        <w:t xml:space="preserve">den </w:t>
      </w:r>
      <w:r>
        <w:t>Beilagen:</w:t>
      </w:r>
      <w:r w:rsidRPr="00281ECB">
        <w:rPr>
          <w:lang w:val="de-CH"/>
        </w:rPr>
        <w:t xml:space="preserve"> </w:t>
      </w:r>
    </w:p>
    <w:p w:rsidR="00281ECB" w:rsidRPr="00281ECB" w:rsidRDefault="00281ECB" w:rsidP="00281ECB">
      <w:pPr>
        <w:pStyle w:val="Listenabsatz"/>
        <w:numPr>
          <w:ilvl w:val="0"/>
          <w:numId w:val="9"/>
        </w:num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ind w:left="1560" w:hanging="284"/>
      </w:pPr>
      <w:r w:rsidRPr="00281ECB">
        <w:t xml:space="preserve">das ausgefüllte, unterzeichnete Anmeldeformular </w:t>
      </w:r>
    </w:p>
    <w:p w:rsidR="00281ECB" w:rsidRPr="00281ECB" w:rsidRDefault="00281ECB" w:rsidP="00281ECB">
      <w:pPr>
        <w:pStyle w:val="Listenabsatz"/>
        <w:numPr>
          <w:ilvl w:val="0"/>
          <w:numId w:val="9"/>
        </w:num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ind w:left="1560" w:hanging="284"/>
      </w:pPr>
      <w:r w:rsidRPr="00281ECB">
        <w:t>ein elektronisches Exemplar Ihrer Thesis (PDF)</w:t>
      </w:r>
    </w:p>
    <w:p w:rsidR="00281ECB" w:rsidRPr="00622CC4" w:rsidRDefault="00281ECB" w:rsidP="00622CC4">
      <w:pPr>
        <w:pStyle w:val="Listenabsatz"/>
        <w:numPr>
          <w:ilvl w:val="0"/>
          <w:numId w:val="9"/>
        </w:num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ind w:left="1560" w:hanging="284"/>
      </w:pPr>
      <w:r w:rsidRPr="00281ECB">
        <w:t>ein Portraitfoto (gute Auflösung</w:t>
      </w:r>
      <w:r w:rsidR="00622CC4">
        <w:t xml:space="preserve">, </w:t>
      </w:r>
      <w:r w:rsidR="00622CC4" w:rsidRPr="00622CC4">
        <w:t>maximale Dateigröße von 1 MB</w:t>
      </w:r>
      <w:r w:rsidRPr="00281ECB">
        <w:t>)</w:t>
      </w:r>
    </w:p>
    <w:p w:rsidR="00281ECB" w:rsidRPr="00281ECB" w:rsidRDefault="00281ECB" w:rsidP="00281ECB">
      <w:pPr>
        <w:pStyle w:val="Listenabsatz"/>
        <w:numPr>
          <w:ilvl w:val="0"/>
          <w:numId w:val="9"/>
        </w:num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ind w:left="1560" w:hanging="284"/>
        <w:rPr>
          <w:lang w:val="de-CH"/>
        </w:rPr>
      </w:pPr>
      <w:r w:rsidRPr="00281ECB">
        <w:t>eine Zusammenfassung Ihrer Thesis (siehe Thesis)</w:t>
      </w:r>
    </w:p>
    <w:p w:rsidR="00F460A9" w:rsidRDefault="00F460A9" w:rsidP="00281ECB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ind w:left="1560" w:hanging="284"/>
        <w:rPr>
          <w:lang w:val="de-CH"/>
        </w:rPr>
      </w:pPr>
    </w:p>
    <w:p w:rsidR="00876DE8" w:rsidRDefault="00B4534D" w:rsidP="00876DE8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jc w:val="right"/>
        <w:rPr>
          <w:lang w:val="de-CH"/>
        </w:rPr>
      </w:pPr>
      <w:hyperlink r:id="rId10" w:history="1">
        <w:r w:rsidR="00876DE8" w:rsidRPr="00543EBB">
          <w:rPr>
            <w:rStyle w:val="Hyperlink"/>
            <w:lang w:val="de-CH"/>
          </w:rPr>
          <w:t>www.uni.li/bankingaward</w:t>
        </w:r>
      </w:hyperlink>
    </w:p>
    <w:p w:rsidR="00B84098" w:rsidRDefault="00B84098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</w:p>
    <w:p w:rsidR="00BC1B72" w:rsidRDefault="00BC1B72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</w:p>
    <w:p w:rsidR="00B84098" w:rsidRDefault="00B84098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</w:p>
    <w:p w:rsidR="00122A94" w:rsidRDefault="00122A94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b/>
          <w:lang w:val="de-CH"/>
        </w:rPr>
      </w:pPr>
      <w:r>
        <w:rPr>
          <w:b/>
          <w:lang w:val="de-CH"/>
        </w:rPr>
        <w:t>Kontakt:</w:t>
      </w:r>
    </w:p>
    <w:p w:rsidR="00494959" w:rsidRPr="00122A94" w:rsidRDefault="00494959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  <w:r w:rsidRPr="00122A94">
        <w:rPr>
          <w:lang w:val="de-CH"/>
        </w:rPr>
        <w:t>Universität Liechtenstein</w:t>
      </w:r>
      <w:r w:rsidR="00122A94">
        <w:rPr>
          <w:lang w:val="de-CH"/>
        </w:rPr>
        <w:t>, Institut für Finanzdienstleistungen</w:t>
      </w:r>
    </w:p>
    <w:p w:rsidR="00494959" w:rsidRDefault="00494959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  <w:r w:rsidRPr="00494959">
        <w:rPr>
          <w:lang w:val="de-CH"/>
        </w:rPr>
        <w:t>Lehrstuhl für Betriebswirtschaftslehre, Bank- und Finanzmanagement</w:t>
      </w:r>
    </w:p>
    <w:p w:rsidR="0052526E" w:rsidRDefault="0052526E" w:rsidP="007762FA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  <w:r>
        <w:rPr>
          <w:lang w:val="de-CH"/>
        </w:rPr>
        <w:t>Prof. Dr. Marco J. Menichetti</w:t>
      </w:r>
    </w:p>
    <w:p w:rsidR="0052526E" w:rsidRDefault="0052526E" w:rsidP="007762FA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  <w:r w:rsidRPr="00494959">
        <w:rPr>
          <w:lang w:val="de-CH"/>
        </w:rPr>
        <w:t>Fürst-Franz-Josef-Strasse, 9490 Vaduz</w:t>
      </w:r>
      <w:r w:rsidR="00122A94">
        <w:rPr>
          <w:lang w:val="de-CH"/>
        </w:rPr>
        <w:t xml:space="preserve">, </w:t>
      </w:r>
      <w:r>
        <w:rPr>
          <w:lang w:val="de-CH"/>
        </w:rPr>
        <w:t>Fürstentum Liechtenstein</w:t>
      </w:r>
    </w:p>
    <w:p w:rsidR="00122A94" w:rsidRDefault="00122A94" w:rsidP="007762FA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b/>
          <w:lang w:val="de-CH"/>
        </w:rPr>
      </w:pPr>
    </w:p>
    <w:p w:rsidR="0052526E" w:rsidRPr="00122A94" w:rsidRDefault="0052526E" w:rsidP="007762FA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b/>
          <w:lang w:val="de-CH"/>
        </w:rPr>
      </w:pPr>
      <w:r w:rsidRPr="00122A94">
        <w:rPr>
          <w:b/>
          <w:lang w:val="de-CH"/>
        </w:rPr>
        <w:t>Bei Fragen wenden Sie sich bitte an das Sekretariat:</w:t>
      </w:r>
    </w:p>
    <w:p w:rsidR="0052526E" w:rsidRDefault="0052526E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  <w:r>
        <w:rPr>
          <w:lang w:val="de-CH"/>
        </w:rPr>
        <w:t xml:space="preserve">Anna-Maria </w:t>
      </w:r>
      <w:r w:rsidR="007762FA" w:rsidRPr="007762FA">
        <w:rPr>
          <w:lang w:val="de-CH"/>
        </w:rPr>
        <w:t>Cornal und Monika Züger</w:t>
      </w:r>
      <w:r w:rsidR="00545306">
        <w:rPr>
          <w:lang w:val="de-CH"/>
        </w:rPr>
        <w:t xml:space="preserve">: </w:t>
      </w:r>
      <w:r>
        <w:rPr>
          <w:lang w:val="de-CH"/>
        </w:rPr>
        <w:t>Tel. +423 265 13 49 bzw. +423 265 13 48</w:t>
      </w:r>
    </w:p>
    <w:p w:rsidR="00494959" w:rsidRPr="00494959" w:rsidRDefault="00B4534D" w:rsidP="00494959">
      <w:pPr>
        <w:tabs>
          <w:tab w:val="clear" w:pos="227"/>
          <w:tab w:val="clear" w:pos="2268"/>
          <w:tab w:val="clear" w:pos="4536"/>
          <w:tab w:val="clear" w:pos="6804"/>
          <w:tab w:val="clear" w:pos="9072"/>
        </w:tabs>
        <w:spacing w:line="240" w:lineRule="auto"/>
        <w:rPr>
          <w:lang w:val="de-CH"/>
        </w:rPr>
      </w:pPr>
      <w:hyperlink r:id="rId11" w:history="1">
        <w:r w:rsidR="0052526E" w:rsidRPr="00543EBB">
          <w:rPr>
            <w:rStyle w:val="Hyperlink"/>
            <w:lang w:val="de-CH"/>
          </w:rPr>
          <w:t>banking@uni.li</w:t>
        </w:r>
      </w:hyperlink>
      <w:r w:rsidR="00545306">
        <w:rPr>
          <w:lang w:val="de-CH"/>
        </w:rPr>
        <w:t xml:space="preserve">, </w:t>
      </w:r>
      <w:hyperlink r:id="rId12" w:history="1">
        <w:r w:rsidR="0052526E" w:rsidRPr="00543EBB">
          <w:rPr>
            <w:rStyle w:val="Hyperlink"/>
            <w:lang w:val="de-CH"/>
          </w:rPr>
          <w:t>www.uni.li/banking</w:t>
        </w:r>
      </w:hyperlink>
    </w:p>
    <w:sectPr w:rsidR="00494959" w:rsidRPr="00494959" w:rsidSect="00DD7C9B">
      <w:headerReference w:type="default" r:id="rId13"/>
      <w:footerReference w:type="default" r:id="rId14"/>
      <w:headerReference w:type="first" r:id="rId15"/>
      <w:pgSz w:w="11906" w:h="16838" w:code="9"/>
      <w:pgMar w:top="2095" w:right="1644" w:bottom="1644" w:left="164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34" w:rsidRDefault="001D1334" w:rsidP="003955A7">
      <w:pPr>
        <w:spacing w:line="240" w:lineRule="auto"/>
      </w:pPr>
      <w:r>
        <w:separator/>
      </w:r>
    </w:p>
  </w:endnote>
  <w:endnote w:type="continuationSeparator" w:id="0">
    <w:p w:rsidR="001D1334" w:rsidRDefault="001D1334" w:rsidP="00395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E" w:rsidRDefault="00E571F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4534D">
      <w:rPr>
        <w:noProof/>
      </w:rPr>
      <w:t>3</w:t>
    </w:r>
    <w:r>
      <w:rPr>
        <w:noProof/>
      </w:rPr>
      <w:fldChar w:fldCharType="end"/>
    </w:r>
    <w:r w:rsidR="00831C7E">
      <w:t xml:space="preserve"> / </w:t>
    </w:r>
    <w:r w:rsidR="00B4534D">
      <w:fldChar w:fldCharType="begin"/>
    </w:r>
    <w:r w:rsidR="00B4534D">
      <w:instrText xml:space="preserve"> NUMPAGES   \* MERGEFORMAT </w:instrText>
    </w:r>
    <w:r w:rsidR="00B4534D">
      <w:fldChar w:fldCharType="separate"/>
    </w:r>
    <w:r w:rsidR="00B4534D">
      <w:rPr>
        <w:noProof/>
      </w:rPr>
      <w:t>3</w:t>
    </w:r>
    <w:r w:rsidR="00B45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34" w:rsidRDefault="001D1334" w:rsidP="003955A7">
      <w:pPr>
        <w:spacing w:line="240" w:lineRule="auto"/>
      </w:pPr>
      <w:r>
        <w:separator/>
      </w:r>
    </w:p>
  </w:footnote>
  <w:footnote w:type="continuationSeparator" w:id="0">
    <w:p w:rsidR="001D1334" w:rsidRDefault="001D1334" w:rsidP="00395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9B" w:rsidRDefault="00DD7C9B">
    <w:pPr>
      <w:pStyle w:val="Kopfzeile"/>
    </w:pPr>
    <w:r w:rsidRPr="001D1334"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7D17888" wp14:editId="6A09F99B">
          <wp:simplePos x="0" y="0"/>
          <wp:positionH relativeFrom="column">
            <wp:posOffset>3794125</wp:posOffset>
          </wp:positionH>
          <wp:positionV relativeFrom="paragraph">
            <wp:posOffset>-50800</wp:posOffset>
          </wp:positionV>
          <wp:extent cx="1971675" cy="847725"/>
          <wp:effectExtent l="0" t="0" r="9525" b="9525"/>
          <wp:wrapNone/>
          <wp:docPr id="4" name="Bild 1" descr="lb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v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C3BD578" wp14:editId="5E79201A">
          <wp:simplePos x="0" y="0"/>
          <wp:positionH relativeFrom="leftMargin">
            <wp:posOffset>455295</wp:posOffset>
          </wp:positionH>
          <wp:positionV relativeFrom="topMargin">
            <wp:posOffset>837565</wp:posOffset>
          </wp:positionV>
          <wp:extent cx="2548255" cy="397510"/>
          <wp:effectExtent l="0" t="0" r="4445" b="2540"/>
          <wp:wrapNone/>
          <wp:docPr id="1" name="Grafik 1" descr="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li-Logo_A4-A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825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E" w:rsidRDefault="002352E4" w:rsidP="00E73AD8">
    <w:pPr>
      <w:pStyle w:val="Kopfzeile"/>
      <w:spacing w:after="2183"/>
    </w:pPr>
    <w:r w:rsidRPr="001D1334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70248AD" wp14:editId="1DAAD43D">
          <wp:simplePos x="0" y="0"/>
          <wp:positionH relativeFrom="column">
            <wp:posOffset>4118122</wp:posOffset>
          </wp:positionH>
          <wp:positionV relativeFrom="paragraph">
            <wp:posOffset>-31750</wp:posOffset>
          </wp:positionV>
          <wp:extent cx="1972164" cy="848353"/>
          <wp:effectExtent l="0" t="0" r="0" b="9525"/>
          <wp:wrapNone/>
          <wp:docPr id="3" name="Bild 1" descr="lb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v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06" cy="85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FE4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D9CF543" wp14:editId="4979E1A8">
          <wp:simplePos x="0" y="0"/>
          <wp:positionH relativeFrom="leftMargin">
            <wp:posOffset>360045</wp:posOffset>
          </wp:positionH>
          <wp:positionV relativeFrom="topMargin">
            <wp:posOffset>828040</wp:posOffset>
          </wp:positionV>
          <wp:extent cx="2548301" cy="397565"/>
          <wp:effectExtent l="19050" t="0" r="4399" b="0"/>
          <wp:wrapNone/>
          <wp:docPr id="2" name="Grafik 1" descr="uni.li-Logo_A4-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li-Logo_A4-A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8301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FACC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F2456A4"/>
    <w:lvl w:ilvl="0">
      <w:start w:val="1"/>
      <w:numFmt w:val="bullet"/>
      <w:pStyle w:val="zumAnkreuzen"/>
      <w:lvlText w:val="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b w:val="0"/>
        <w:i w:val="0"/>
      </w:rPr>
    </w:lvl>
  </w:abstractNum>
  <w:abstractNum w:abstractNumId="2">
    <w:nsid w:val="02232BDD"/>
    <w:multiLevelType w:val="hybridMultilevel"/>
    <w:tmpl w:val="28825A78"/>
    <w:lvl w:ilvl="0" w:tplc="BEC4121C">
      <w:start w:val="1"/>
      <w:numFmt w:val="bullet"/>
      <w:pStyle w:val="Aufzhlungszeichen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608A"/>
    <w:multiLevelType w:val="hybridMultilevel"/>
    <w:tmpl w:val="B470E4F4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D45"/>
    <w:multiLevelType w:val="hybridMultilevel"/>
    <w:tmpl w:val="D560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11D9B"/>
    <w:multiLevelType w:val="hybridMultilevel"/>
    <w:tmpl w:val="F4B08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C3AB4"/>
    <w:multiLevelType w:val="hybridMultilevel"/>
    <w:tmpl w:val="D0003F5C"/>
    <w:lvl w:ilvl="0" w:tplc="351013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751BB"/>
    <w:multiLevelType w:val="hybridMultilevel"/>
    <w:tmpl w:val="D0003F5C"/>
    <w:lvl w:ilvl="0" w:tplc="351013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2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5F"/>
    <w:rsid w:val="000003F5"/>
    <w:rsid w:val="00005409"/>
    <w:rsid w:val="000274C3"/>
    <w:rsid w:val="00074131"/>
    <w:rsid w:val="000A1280"/>
    <w:rsid w:val="000B2913"/>
    <w:rsid w:val="000D159B"/>
    <w:rsid w:val="000D66E5"/>
    <w:rsid w:val="00122A94"/>
    <w:rsid w:val="0018006C"/>
    <w:rsid w:val="001B32B0"/>
    <w:rsid w:val="001D1334"/>
    <w:rsid w:val="00201FDD"/>
    <w:rsid w:val="002109A7"/>
    <w:rsid w:val="002212A0"/>
    <w:rsid w:val="0023345A"/>
    <w:rsid w:val="002352E4"/>
    <w:rsid w:val="00281ECB"/>
    <w:rsid w:val="00294152"/>
    <w:rsid w:val="002A0593"/>
    <w:rsid w:val="002B1814"/>
    <w:rsid w:val="002D728B"/>
    <w:rsid w:val="00316038"/>
    <w:rsid w:val="003213D5"/>
    <w:rsid w:val="00343B00"/>
    <w:rsid w:val="00354AE2"/>
    <w:rsid w:val="0037633E"/>
    <w:rsid w:val="00382DC3"/>
    <w:rsid w:val="00394D7E"/>
    <w:rsid w:val="003955A7"/>
    <w:rsid w:val="003D0ED2"/>
    <w:rsid w:val="004170A5"/>
    <w:rsid w:val="004654A9"/>
    <w:rsid w:val="00467987"/>
    <w:rsid w:val="00481BC0"/>
    <w:rsid w:val="00494891"/>
    <w:rsid w:val="00494959"/>
    <w:rsid w:val="004960AF"/>
    <w:rsid w:val="004B43CE"/>
    <w:rsid w:val="004E7039"/>
    <w:rsid w:val="004F0A14"/>
    <w:rsid w:val="004F65A1"/>
    <w:rsid w:val="005060C1"/>
    <w:rsid w:val="00511B78"/>
    <w:rsid w:val="0052526E"/>
    <w:rsid w:val="0053315F"/>
    <w:rsid w:val="00545306"/>
    <w:rsid w:val="00545762"/>
    <w:rsid w:val="00555309"/>
    <w:rsid w:val="00587C76"/>
    <w:rsid w:val="005A75A4"/>
    <w:rsid w:val="00600783"/>
    <w:rsid w:val="006019DB"/>
    <w:rsid w:val="00603779"/>
    <w:rsid w:val="00610AFE"/>
    <w:rsid w:val="0062056E"/>
    <w:rsid w:val="00622CC4"/>
    <w:rsid w:val="00652D26"/>
    <w:rsid w:val="006636F7"/>
    <w:rsid w:val="0068011C"/>
    <w:rsid w:val="006C0FE4"/>
    <w:rsid w:val="006C1497"/>
    <w:rsid w:val="00707EAE"/>
    <w:rsid w:val="007327AE"/>
    <w:rsid w:val="00747FC2"/>
    <w:rsid w:val="00752314"/>
    <w:rsid w:val="007560DD"/>
    <w:rsid w:val="007762FA"/>
    <w:rsid w:val="007940B2"/>
    <w:rsid w:val="007B420F"/>
    <w:rsid w:val="007B4B1C"/>
    <w:rsid w:val="007C0AB2"/>
    <w:rsid w:val="007C0ABC"/>
    <w:rsid w:val="007C216E"/>
    <w:rsid w:val="007C6824"/>
    <w:rsid w:val="007C6C63"/>
    <w:rsid w:val="007D4C38"/>
    <w:rsid w:val="008024EE"/>
    <w:rsid w:val="00831C7E"/>
    <w:rsid w:val="008603DD"/>
    <w:rsid w:val="00876DE8"/>
    <w:rsid w:val="008823D3"/>
    <w:rsid w:val="00895F19"/>
    <w:rsid w:val="00896E77"/>
    <w:rsid w:val="008A7776"/>
    <w:rsid w:val="008C01A0"/>
    <w:rsid w:val="008E2C87"/>
    <w:rsid w:val="008F7D0F"/>
    <w:rsid w:val="00930ED4"/>
    <w:rsid w:val="00943CA5"/>
    <w:rsid w:val="00952154"/>
    <w:rsid w:val="0095415B"/>
    <w:rsid w:val="00964BF1"/>
    <w:rsid w:val="009719D9"/>
    <w:rsid w:val="009B5FE1"/>
    <w:rsid w:val="009C587A"/>
    <w:rsid w:val="009E639B"/>
    <w:rsid w:val="00A07FCC"/>
    <w:rsid w:val="00A540FB"/>
    <w:rsid w:val="00A77E09"/>
    <w:rsid w:val="00A91BC3"/>
    <w:rsid w:val="00A960EC"/>
    <w:rsid w:val="00AA5FB3"/>
    <w:rsid w:val="00AC3E09"/>
    <w:rsid w:val="00AC5160"/>
    <w:rsid w:val="00AD06E6"/>
    <w:rsid w:val="00AD337E"/>
    <w:rsid w:val="00B12C8F"/>
    <w:rsid w:val="00B4534D"/>
    <w:rsid w:val="00B66B5E"/>
    <w:rsid w:val="00B674FB"/>
    <w:rsid w:val="00B721AA"/>
    <w:rsid w:val="00B75A02"/>
    <w:rsid w:val="00B84098"/>
    <w:rsid w:val="00B844A2"/>
    <w:rsid w:val="00B90B38"/>
    <w:rsid w:val="00BA46E8"/>
    <w:rsid w:val="00BC1B72"/>
    <w:rsid w:val="00BC3D68"/>
    <w:rsid w:val="00BD31FD"/>
    <w:rsid w:val="00BE7D1F"/>
    <w:rsid w:val="00C62B86"/>
    <w:rsid w:val="00CD0D75"/>
    <w:rsid w:val="00CD1358"/>
    <w:rsid w:val="00CE72F3"/>
    <w:rsid w:val="00D20021"/>
    <w:rsid w:val="00D20026"/>
    <w:rsid w:val="00D37077"/>
    <w:rsid w:val="00D55671"/>
    <w:rsid w:val="00D741F4"/>
    <w:rsid w:val="00D8564B"/>
    <w:rsid w:val="00D9304E"/>
    <w:rsid w:val="00DB50B9"/>
    <w:rsid w:val="00DC785F"/>
    <w:rsid w:val="00DD7C9B"/>
    <w:rsid w:val="00DE56AA"/>
    <w:rsid w:val="00DF063E"/>
    <w:rsid w:val="00E00297"/>
    <w:rsid w:val="00E03CCE"/>
    <w:rsid w:val="00E37A3E"/>
    <w:rsid w:val="00E50B4C"/>
    <w:rsid w:val="00E571F7"/>
    <w:rsid w:val="00E6576D"/>
    <w:rsid w:val="00E73AD8"/>
    <w:rsid w:val="00E97E9D"/>
    <w:rsid w:val="00EC2F9C"/>
    <w:rsid w:val="00EF60C3"/>
    <w:rsid w:val="00F42483"/>
    <w:rsid w:val="00F460A9"/>
    <w:rsid w:val="00F64592"/>
    <w:rsid w:val="00F7074C"/>
    <w:rsid w:val="00F712F8"/>
    <w:rsid w:val="00F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59B"/>
    <w:pPr>
      <w:tabs>
        <w:tab w:val="left" w:pos="227"/>
        <w:tab w:val="left" w:pos="2268"/>
        <w:tab w:val="left" w:pos="4536"/>
        <w:tab w:val="left" w:pos="6804"/>
        <w:tab w:val="right" w:pos="9072"/>
      </w:tabs>
      <w:spacing w:after="0" w:line="270" w:lineRule="atLeast"/>
    </w:pPr>
    <w:rPr>
      <w:rFonts w:ascii="Calibri" w:hAnsi="Calibri" w:cs="Times New Roman"/>
      <w:spacing w:val="4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960EC"/>
    <w:pPr>
      <w:keepNext/>
      <w:spacing w:line="540" w:lineRule="exact"/>
      <w:outlineLvl w:val="0"/>
    </w:pPr>
    <w:rPr>
      <w:rFonts w:eastAsia="Times New Roman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60EC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berschrift2"/>
    <w:link w:val="berschrift3Zchn"/>
    <w:qFormat/>
    <w:rsid w:val="00A960EC"/>
    <w:pPr>
      <w:keepNext/>
      <w:outlineLvl w:val="2"/>
    </w:pPr>
    <w:rPr>
      <w:rFonts w:eastAsia="Times New Roman"/>
      <w:bCs/>
      <w:caps/>
      <w:spacing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60EC"/>
    <w:rPr>
      <w:rFonts w:ascii="Calibri" w:eastAsia="Times New Roman" w:hAnsi="Calibri" w:cs="Times New Roman"/>
      <w:bCs/>
      <w:spacing w:val="4"/>
      <w:kern w:val="3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960EC"/>
    <w:rPr>
      <w:rFonts w:ascii="Calibri" w:eastAsia="Times New Roman" w:hAnsi="Calibri" w:cs="Times New Roman"/>
      <w:b/>
      <w:bCs/>
      <w:iCs/>
      <w:spacing w:val="4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960EC"/>
    <w:rPr>
      <w:rFonts w:ascii="Calibri" w:eastAsia="Times New Roman" w:hAnsi="Calibri" w:cs="Times New Roman"/>
      <w:bCs/>
      <w:caps/>
      <w:spacing w:val="16"/>
      <w:sz w:val="20"/>
      <w:szCs w:val="26"/>
    </w:rPr>
  </w:style>
  <w:style w:type="paragraph" w:customStyle="1" w:styleId="zumAnkreuzen">
    <w:name w:val="zum Ankreuzen"/>
    <w:basedOn w:val="Aufzhlungszeichen"/>
    <w:qFormat/>
    <w:rsid w:val="00A960EC"/>
    <w:pPr>
      <w:numPr>
        <w:numId w:val="2"/>
      </w:numPr>
    </w:pPr>
  </w:style>
  <w:style w:type="paragraph" w:styleId="Aufzhlungszeichen">
    <w:name w:val="List Bullet"/>
    <w:basedOn w:val="Listennummer"/>
    <w:qFormat/>
    <w:rsid w:val="00A960EC"/>
    <w:pPr>
      <w:numPr>
        <w:numId w:val="4"/>
      </w:numPr>
      <w:spacing w:after="240"/>
    </w:pPr>
  </w:style>
  <w:style w:type="paragraph" w:styleId="Listennummer">
    <w:name w:val="List Number"/>
    <w:basedOn w:val="Standard"/>
    <w:uiPriority w:val="99"/>
    <w:semiHidden/>
    <w:unhideWhenUsed/>
    <w:rsid w:val="00A960EC"/>
    <w:pPr>
      <w:numPr>
        <w:numId w:val="3"/>
      </w:numPr>
      <w:contextualSpacing/>
    </w:pPr>
  </w:style>
  <w:style w:type="paragraph" w:styleId="Fuzeile">
    <w:name w:val="footer"/>
    <w:basedOn w:val="Standard"/>
    <w:link w:val="FuzeileZchn"/>
    <w:unhideWhenUsed/>
    <w:rsid w:val="00A960EC"/>
    <w:pPr>
      <w:tabs>
        <w:tab w:val="center" w:pos="4536"/>
      </w:tabs>
      <w:spacing w:line="227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A960EC"/>
    <w:rPr>
      <w:rFonts w:ascii="Calibri" w:eastAsia="Cambria" w:hAnsi="Calibri" w:cs="Times New Roman"/>
      <w:spacing w:val="4"/>
      <w:sz w:val="15"/>
      <w:szCs w:val="24"/>
    </w:rPr>
  </w:style>
  <w:style w:type="paragraph" w:customStyle="1" w:styleId="Absender">
    <w:name w:val="Absender"/>
    <w:basedOn w:val="Fuzeile"/>
    <w:qFormat/>
    <w:rsid w:val="00A960EC"/>
    <w:pPr>
      <w:spacing w:line="200" w:lineRule="exact"/>
    </w:pPr>
  </w:style>
  <w:style w:type="paragraph" w:styleId="Kopfzeile">
    <w:name w:val="header"/>
    <w:basedOn w:val="Standard"/>
    <w:link w:val="KopfzeileZchn"/>
    <w:uiPriority w:val="99"/>
    <w:unhideWhenUsed/>
    <w:rsid w:val="003955A7"/>
    <w:pPr>
      <w:tabs>
        <w:tab w:val="clear" w:pos="227"/>
        <w:tab w:val="clear" w:pos="2268"/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5A7"/>
    <w:rPr>
      <w:rFonts w:ascii="Calibri" w:hAnsi="Calibri" w:cs="Times New Roman"/>
      <w:spacing w:val="4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5A7"/>
    <w:rPr>
      <w:rFonts w:ascii="Tahoma" w:hAnsi="Tahoma" w:cs="Tahoma"/>
      <w:spacing w:val="4"/>
      <w:sz w:val="16"/>
      <w:szCs w:val="16"/>
    </w:rPr>
  </w:style>
  <w:style w:type="table" w:styleId="Tabellenraster">
    <w:name w:val="Table Grid"/>
    <w:basedOn w:val="NormaleTabelle"/>
    <w:rsid w:val="001D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149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07FCC"/>
    <w:rPr>
      <w:b/>
      <w:bCs/>
    </w:rPr>
  </w:style>
  <w:style w:type="paragraph" w:styleId="Listenabsatz">
    <w:name w:val="List Paragraph"/>
    <w:basedOn w:val="Standard"/>
    <w:uiPriority w:val="34"/>
    <w:qFormat/>
    <w:rsid w:val="00BC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59B"/>
    <w:pPr>
      <w:tabs>
        <w:tab w:val="left" w:pos="227"/>
        <w:tab w:val="left" w:pos="2268"/>
        <w:tab w:val="left" w:pos="4536"/>
        <w:tab w:val="left" w:pos="6804"/>
        <w:tab w:val="right" w:pos="9072"/>
      </w:tabs>
      <w:spacing w:after="0" w:line="270" w:lineRule="atLeast"/>
    </w:pPr>
    <w:rPr>
      <w:rFonts w:ascii="Calibri" w:hAnsi="Calibri" w:cs="Times New Roman"/>
      <w:spacing w:val="4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960EC"/>
    <w:pPr>
      <w:keepNext/>
      <w:spacing w:line="540" w:lineRule="exact"/>
      <w:outlineLvl w:val="0"/>
    </w:pPr>
    <w:rPr>
      <w:rFonts w:eastAsia="Times New Roman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60EC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berschrift2"/>
    <w:link w:val="berschrift3Zchn"/>
    <w:qFormat/>
    <w:rsid w:val="00A960EC"/>
    <w:pPr>
      <w:keepNext/>
      <w:outlineLvl w:val="2"/>
    </w:pPr>
    <w:rPr>
      <w:rFonts w:eastAsia="Times New Roman"/>
      <w:bCs/>
      <w:caps/>
      <w:spacing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60EC"/>
    <w:rPr>
      <w:rFonts w:ascii="Calibri" w:eastAsia="Times New Roman" w:hAnsi="Calibri" w:cs="Times New Roman"/>
      <w:bCs/>
      <w:spacing w:val="4"/>
      <w:kern w:val="3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960EC"/>
    <w:rPr>
      <w:rFonts w:ascii="Calibri" w:eastAsia="Times New Roman" w:hAnsi="Calibri" w:cs="Times New Roman"/>
      <w:b/>
      <w:bCs/>
      <w:iCs/>
      <w:spacing w:val="4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960EC"/>
    <w:rPr>
      <w:rFonts w:ascii="Calibri" w:eastAsia="Times New Roman" w:hAnsi="Calibri" w:cs="Times New Roman"/>
      <w:bCs/>
      <w:caps/>
      <w:spacing w:val="16"/>
      <w:sz w:val="20"/>
      <w:szCs w:val="26"/>
    </w:rPr>
  </w:style>
  <w:style w:type="paragraph" w:customStyle="1" w:styleId="zumAnkreuzen">
    <w:name w:val="zum Ankreuzen"/>
    <w:basedOn w:val="Aufzhlungszeichen"/>
    <w:qFormat/>
    <w:rsid w:val="00A960EC"/>
    <w:pPr>
      <w:numPr>
        <w:numId w:val="2"/>
      </w:numPr>
    </w:pPr>
  </w:style>
  <w:style w:type="paragraph" w:styleId="Aufzhlungszeichen">
    <w:name w:val="List Bullet"/>
    <w:basedOn w:val="Listennummer"/>
    <w:qFormat/>
    <w:rsid w:val="00A960EC"/>
    <w:pPr>
      <w:numPr>
        <w:numId w:val="4"/>
      </w:numPr>
      <w:spacing w:after="240"/>
    </w:pPr>
  </w:style>
  <w:style w:type="paragraph" w:styleId="Listennummer">
    <w:name w:val="List Number"/>
    <w:basedOn w:val="Standard"/>
    <w:uiPriority w:val="99"/>
    <w:semiHidden/>
    <w:unhideWhenUsed/>
    <w:rsid w:val="00A960EC"/>
    <w:pPr>
      <w:numPr>
        <w:numId w:val="3"/>
      </w:numPr>
      <w:contextualSpacing/>
    </w:pPr>
  </w:style>
  <w:style w:type="paragraph" w:styleId="Fuzeile">
    <w:name w:val="footer"/>
    <w:basedOn w:val="Standard"/>
    <w:link w:val="FuzeileZchn"/>
    <w:unhideWhenUsed/>
    <w:rsid w:val="00A960EC"/>
    <w:pPr>
      <w:tabs>
        <w:tab w:val="center" w:pos="4536"/>
      </w:tabs>
      <w:spacing w:line="227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A960EC"/>
    <w:rPr>
      <w:rFonts w:ascii="Calibri" w:eastAsia="Cambria" w:hAnsi="Calibri" w:cs="Times New Roman"/>
      <w:spacing w:val="4"/>
      <w:sz w:val="15"/>
      <w:szCs w:val="24"/>
    </w:rPr>
  </w:style>
  <w:style w:type="paragraph" w:customStyle="1" w:styleId="Absender">
    <w:name w:val="Absender"/>
    <w:basedOn w:val="Fuzeile"/>
    <w:qFormat/>
    <w:rsid w:val="00A960EC"/>
    <w:pPr>
      <w:spacing w:line="200" w:lineRule="exact"/>
    </w:pPr>
  </w:style>
  <w:style w:type="paragraph" w:styleId="Kopfzeile">
    <w:name w:val="header"/>
    <w:basedOn w:val="Standard"/>
    <w:link w:val="KopfzeileZchn"/>
    <w:uiPriority w:val="99"/>
    <w:unhideWhenUsed/>
    <w:rsid w:val="003955A7"/>
    <w:pPr>
      <w:tabs>
        <w:tab w:val="clear" w:pos="227"/>
        <w:tab w:val="clear" w:pos="2268"/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5A7"/>
    <w:rPr>
      <w:rFonts w:ascii="Calibri" w:hAnsi="Calibri" w:cs="Times New Roman"/>
      <w:spacing w:val="4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5A7"/>
    <w:rPr>
      <w:rFonts w:ascii="Tahoma" w:hAnsi="Tahoma" w:cs="Tahoma"/>
      <w:spacing w:val="4"/>
      <w:sz w:val="16"/>
      <w:szCs w:val="16"/>
    </w:rPr>
  </w:style>
  <w:style w:type="table" w:styleId="Tabellenraster">
    <w:name w:val="Table Grid"/>
    <w:basedOn w:val="NormaleTabelle"/>
    <w:rsid w:val="001D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149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07FCC"/>
    <w:rPr>
      <w:b/>
      <w:bCs/>
    </w:rPr>
  </w:style>
  <w:style w:type="paragraph" w:styleId="Listenabsatz">
    <w:name w:val="List Paragraph"/>
    <w:basedOn w:val="Standard"/>
    <w:uiPriority w:val="34"/>
    <w:qFormat/>
    <w:rsid w:val="00BC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.li/bank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nking@uni.l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ni.li/bankingawa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nking@uni.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prod\vorlagen12\uni.li-Vorlagen\W99001_uni.li_Universal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3C32-3730-4EFA-8326-41CE9863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W99001_uni.li_Universalvorlage</Template>
  <TotalTime>0</TotalTime>
  <Pages>3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uni.li Vorlage</vt:lpstr>
    </vt:vector>
  </TitlesOfParts>
  <Company>Universität Liechtenstein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uni.li Vorlage</dc:title>
  <dc:creator>bkaiser</dc:creator>
  <cp:lastModifiedBy>Züger Monika</cp:lastModifiedBy>
  <cp:revision>2</cp:revision>
  <cp:lastPrinted>2015-08-26T08:44:00Z</cp:lastPrinted>
  <dcterms:created xsi:type="dcterms:W3CDTF">2016-12-21T14:26:00Z</dcterms:created>
  <dcterms:modified xsi:type="dcterms:W3CDTF">2016-12-21T14:26:00Z</dcterms:modified>
</cp:coreProperties>
</file>