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13" w:rsidRDefault="00CB431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B4313" w:rsidRDefault="00CB4313">
      <w:pPr>
        <w:spacing w:line="320" w:lineRule="exact"/>
        <w:ind w:left="9490"/>
        <w:rPr>
          <w:rFonts w:ascii="Times New Roman" w:eastAsia="Times New Roman" w:hAnsi="Times New Roman" w:cs="Times New Roman"/>
          <w:sz w:val="20"/>
          <w:szCs w:val="20"/>
        </w:rPr>
      </w:pPr>
    </w:p>
    <w:p w:rsidR="00CB4313" w:rsidRDefault="00CB43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4313" w:rsidRDefault="00D15B1F">
      <w:pPr>
        <w:pStyle w:val="berschrift1"/>
        <w:spacing w:before="193"/>
      </w:pPr>
      <w:r>
        <w:rPr>
          <w:noProof/>
          <w:lang w:val="de-CH" w:eastAsia="de-CH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-146050</wp:posOffset>
            </wp:positionV>
            <wp:extent cx="2590800" cy="400685"/>
            <wp:effectExtent l="0" t="0" r="0" b="0"/>
            <wp:wrapNone/>
            <wp:docPr id="237" name="Bild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B4313" w:rsidRDefault="00E835CE">
      <w:pPr>
        <w:spacing w:before="11"/>
        <w:ind w:left="1252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 xml:space="preserve">Application form </w:t>
      </w:r>
      <w:r w:rsidR="0019680E">
        <w:rPr>
          <w:rFonts w:ascii="Calibri"/>
          <w:sz w:val="44"/>
        </w:rPr>
        <w:t xml:space="preserve">for </w:t>
      </w:r>
      <w:r>
        <w:rPr>
          <w:rFonts w:ascii="Calibri"/>
          <w:sz w:val="44"/>
        </w:rPr>
        <w:t>financial support</w:t>
      </w:r>
      <w:r w:rsidR="00B252F1">
        <w:rPr>
          <w:rFonts w:ascii="Calibri"/>
          <w:sz w:val="44"/>
        </w:rPr>
        <w:t xml:space="preserve"> for students impacted by the increase of tuition fees.</w:t>
      </w:r>
    </w:p>
    <w:p w:rsidR="00DC209F" w:rsidRDefault="00DC209F" w:rsidP="00DC209F">
      <w:pPr>
        <w:spacing w:line="242" w:lineRule="exact"/>
        <w:ind w:left="1252"/>
        <w:rPr>
          <w:rFonts w:ascii="Calibri"/>
          <w:sz w:val="20"/>
        </w:rPr>
      </w:pPr>
    </w:p>
    <w:p w:rsidR="00DC209F" w:rsidRDefault="0019680E" w:rsidP="00DC209F">
      <w:pPr>
        <w:spacing w:line="242" w:lineRule="exact"/>
        <w:ind w:left="1252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 w:rsidR="00DC209F">
        <w:rPr>
          <w:rFonts w:ascii="Calibri"/>
          <w:sz w:val="20"/>
        </w:rPr>
        <w:t>University of Liechtenstein has decided to create a fund to provide financial support to student</w:t>
      </w:r>
      <w:r>
        <w:rPr>
          <w:rFonts w:ascii="Calibri"/>
          <w:sz w:val="20"/>
        </w:rPr>
        <w:t>s in</w:t>
      </w:r>
      <w:r w:rsidR="00DC209F">
        <w:rPr>
          <w:rFonts w:ascii="Calibri"/>
          <w:sz w:val="20"/>
        </w:rPr>
        <w:t xml:space="preserve"> financial </w:t>
      </w:r>
      <w:r w:rsidR="00B252F1">
        <w:rPr>
          <w:rFonts w:ascii="Calibri"/>
          <w:sz w:val="20"/>
        </w:rPr>
        <w:t>straits d</w:t>
      </w:r>
      <w:r w:rsidR="003038EF">
        <w:rPr>
          <w:rFonts w:ascii="Calibri"/>
          <w:sz w:val="20"/>
        </w:rPr>
        <w:t xml:space="preserve">ue to </w:t>
      </w:r>
      <w:r w:rsidR="00DC209F">
        <w:rPr>
          <w:rFonts w:ascii="Calibri"/>
          <w:sz w:val="20"/>
        </w:rPr>
        <w:t xml:space="preserve">the increase of the </w:t>
      </w:r>
      <w:r w:rsidR="00B252F1">
        <w:rPr>
          <w:rFonts w:ascii="Calibri"/>
          <w:sz w:val="20"/>
        </w:rPr>
        <w:t>tuition</w:t>
      </w:r>
      <w:r w:rsidR="00DC209F">
        <w:rPr>
          <w:rFonts w:ascii="Calibri"/>
          <w:sz w:val="20"/>
        </w:rPr>
        <w:t xml:space="preserve"> fees.</w:t>
      </w:r>
    </w:p>
    <w:p w:rsidR="00DC209F" w:rsidRDefault="00DC209F" w:rsidP="005F5011">
      <w:pPr>
        <w:spacing w:line="242" w:lineRule="exact"/>
        <w:ind w:left="532" w:firstLine="720"/>
        <w:rPr>
          <w:rFonts w:ascii="Calibri"/>
          <w:sz w:val="20"/>
        </w:rPr>
      </w:pPr>
    </w:p>
    <w:p w:rsidR="005F5011" w:rsidRPr="00DC209F" w:rsidRDefault="0019680E" w:rsidP="005F5011">
      <w:pPr>
        <w:spacing w:line="242" w:lineRule="exact"/>
        <w:ind w:left="532" w:firstLine="720"/>
        <w:rPr>
          <w:rFonts w:ascii="Calibri"/>
          <w:sz w:val="20"/>
          <w:lang w:val="en-AU"/>
        </w:rPr>
      </w:pPr>
      <w:r>
        <w:rPr>
          <w:rFonts w:ascii="Calibri"/>
          <w:sz w:val="20"/>
        </w:rPr>
        <w:t>Eligibility criteria for</w:t>
      </w:r>
      <w:r w:rsidR="005F5011" w:rsidRPr="00DC209F">
        <w:rPr>
          <w:rFonts w:ascii="Calibri"/>
          <w:sz w:val="20"/>
          <w:lang w:val="en-AU"/>
        </w:rPr>
        <w:t xml:space="preserve"> to the financial support:</w:t>
      </w:r>
    </w:p>
    <w:p w:rsidR="00D31F81" w:rsidRPr="00DC209F" w:rsidRDefault="0019680E" w:rsidP="005F5011">
      <w:pPr>
        <w:numPr>
          <w:ilvl w:val="2"/>
          <w:numId w:val="3"/>
        </w:numPr>
        <w:spacing w:line="242" w:lineRule="exact"/>
        <w:rPr>
          <w:rFonts w:ascii="Calibri"/>
          <w:sz w:val="20"/>
          <w:lang w:val="en-AU"/>
        </w:rPr>
      </w:pPr>
      <w:r>
        <w:rPr>
          <w:rFonts w:ascii="Calibri"/>
          <w:sz w:val="20"/>
          <w:lang w:val="en-AU"/>
        </w:rPr>
        <w:t>Students enrolled at the</w:t>
      </w:r>
      <w:r w:rsidR="005F5011" w:rsidRPr="00DC209F">
        <w:rPr>
          <w:rFonts w:ascii="Calibri"/>
          <w:sz w:val="20"/>
          <w:lang w:val="en-AU"/>
        </w:rPr>
        <w:t xml:space="preserve"> u</w:t>
      </w:r>
      <w:r w:rsidR="00DC209F" w:rsidRPr="00DC209F">
        <w:rPr>
          <w:rFonts w:ascii="Calibri"/>
          <w:sz w:val="20"/>
          <w:lang w:val="en-AU"/>
        </w:rPr>
        <w:t>niversity of L</w:t>
      </w:r>
      <w:r w:rsidR="005F5011" w:rsidRPr="00DC209F">
        <w:rPr>
          <w:rFonts w:ascii="Calibri"/>
          <w:sz w:val="20"/>
          <w:lang w:val="en-AU"/>
        </w:rPr>
        <w:t>iechtenste</w:t>
      </w:r>
      <w:r w:rsidR="00DC209F" w:rsidRPr="00DC209F">
        <w:rPr>
          <w:rFonts w:ascii="Calibri"/>
          <w:sz w:val="20"/>
          <w:lang w:val="en-AU"/>
        </w:rPr>
        <w:t>in starting the</w:t>
      </w:r>
      <w:r>
        <w:rPr>
          <w:rFonts w:ascii="Calibri"/>
          <w:sz w:val="20"/>
          <w:lang w:val="en-AU"/>
        </w:rPr>
        <w:t>ir</w:t>
      </w:r>
      <w:r w:rsidR="00DC209F" w:rsidRPr="00DC209F">
        <w:rPr>
          <w:rFonts w:ascii="Calibri"/>
          <w:sz w:val="20"/>
          <w:lang w:val="en-AU"/>
        </w:rPr>
        <w:t xml:space="preserve"> studies BEFORE summer semester 2018</w:t>
      </w:r>
    </w:p>
    <w:p w:rsidR="00D31F81" w:rsidRPr="00DC209F" w:rsidRDefault="00DC209F" w:rsidP="005F5011">
      <w:pPr>
        <w:numPr>
          <w:ilvl w:val="2"/>
          <w:numId w:val="3"/>
        </w:numPr>
        <w:spacing w:line="242" w:lineRule="exact"/>
        <w:rPr>
          <w:rFonts w:ascii="Calibri"/>
          <w:sz w:val="20"/>
          <w:lang w:val="en-AU"/>
        </w:rPr>
      </w:pPr>
      <w:r w:rsidRPr="00DC209F">
        <w:rPr>
          <w:rFonts w:ascii="Calibri"/>
          <w:sz w:val="20"/>
          <w:lang w:val="en-AU"/>
        </w:rPr>
        <w:t>Completion of min</w:t>
      </w:r>
      <w:r w:rsidR="005F5011" w:rsidRPr="00DC209F">
        <w:rPr>
          <w:rFonts w:ascii="Calibri"/>
          <w:sz w:val="20"/>
          <w:lang w:val="en-AU"/>
        </w:rPr>
        <w:t>. 1</w:t>
      </w:r>
      <w:r w:rsidRPr="00DC209F">
        <w:rPr>
          <w:rFonts w:ascii="Calibri"/>
          <w:sz w:val="20"/>
          <w:lang w:val="en-AU"/>
        </w:rPr>
        <w:t>0</w:t>
      </w:r>
      <w:r w:rsidR="005F5011" w:rsidRPr="00DC209F">
        <w:rPr>
          <w:rFonts w:ascii="Calibri"/>
          <w:sz w:val="20"/>
          <w:lang w:val="en-AU"/>
        </w:rPr>
        <w:t xml:space="preserve"> ETCS i</w:t>
      </w:r>
      <w:r w:rsidRPr="00DC209F">
        <w:rPr>
          <w:rFonts w:ascii="Calibri"/>
          <w:sz w:val="20"/>
          <w:lang w:val="en-AU"/>
        </w:rPr>
        <w:t>n the semester pre</w:t>
      </w:r>
      <w:r w:rsidR="0019680E">
        <w:rPr>
          <w:rFonts w:ascii="Calibri"/>
          <w:sz w:val="20"/>
          <w:lang w:val="en-AU"/>
        </w:rPr>
        <w:t>ceding</w:t>
      </w:r>
      <w:r w:rsidRPr="00DC209F">
        <w:rPr>
          <w:rFonts w:ascii="Calibri"/>
          <w:sz w:val="20"/>
          <w:lang w:val="en-AU"/>
        </w:rPr>
        <w:t xml:space="preserve"> this application or personal recommendation of the </w:t>
      </w:r>
      <w:r w:rsidR="0019680E">
        <w:rPr>
          <w:rFonts w:ascii="Calibri"/>
          <w:sz w:val="20"/>
          <w:lang w:val="en-AU"/>
        </w:rPr>
        <w:t>m</w:t>
      </w:r>
      <w:r w:rsidRPr="00DC209F">
        <w:rPr>
          <w:rFonts w:ascii="Calibri"/>
          <w:sz w:val="20"/>
          <w:lang w:val="en-AU"/>
        </w:rPr>
        <w:t xml:space="preserve">anagement of </w:t>
      </w:r>
      <w:r w:rsidR="003038EF">
        <w:rPr>
          <w:rFonts w:ascii="Calibri"/>
          <w:sz w:val="20"/>
          <w:lang w:val="en-AU"/>
        </w:rPr>
        <w:t>the</w:t>
      </w:r>
      <w:r w:rsidRPr="00DC209F">
        <w:rPr>
          <w:rFonts w:ascii="Calibri"/>
          <w:sz w:val="20"/>
          <w:lang w:val="en-AU"/>
        </w:rPr>
        <w:t xml:space="preserve"> study programme.</w:t>
      </w:r>
    </w:p>
    <w:p w:rsidR="00DC209F" w:rsidRPr="00DC209F" w:rsidRDefault="00DC209F" w:rsidP="005F5011">
      <w:pPr>
        <w:pStyle w:val="Listenabsatz"/>
        <w:numPr>
          <w:ilvl w:val="2"/>
          <w:numId w:val="3"/>
        </w:numPr>
        <w:spacing w:line="242" w:lineRule="exact"/>
        <w:rPr>
          <w:rFonts w:ascii="Calibri" w:eastAsia="Calibri" w:hAnsi="Calibri" w:cs="Calibri"/>
          <w:sz w:val="20"/>
          <w:szCs w:val="20"/>
          <w:lang w:val="en-AU"/>
        </w:rPr>
      </w:pPr>
      <w:r>
        <w:rPr>
          <w:rFonts w:ascii="Calibri" w:eastAsia="Calibri" w:hAnsi="Calibri" w:cs="Calibri"/>
          <w:sz w:val="20"/>
          <w:szCs w:val="20"/>
          <w:lang w:val="en-AU"/>
        </w:rPr>
        <w:t xml:space="preserve">Financial </w:t>
      </w:r>
      <w:r w:rsidR="00B252F1">
        <w:rPr>
          <w:rFonts w:ascii="Calibri" w:eastAsia="Calibri" w:hAnsi="Calibri" w:cs="Calibri"/>
          <w:sz w:val="20"/>
          <w:szCs w:val="20"/>
          <w:lang w:val="en-AU"/>
        </w:rPr>
        <w:t>support needed</w:t>
      </w:r>
    </w:p>
    <w:p w:rsidR="00CB4313" w:rsidRPr="00DC209F" w:rsidRDefault="00D15B1F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en-AU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895985</wp:posOffset>
                </wp:positionV>
                <wp:extent cx="3587115" cy="221615"/>
                <wp:effectExtent l="4445" t="0" r="0" b="0"/>
                <wp:wrapNone/>
                <wp:docPr id="18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221615"/>
                          <a:chOff x="5167" y="-923"/>
                          <a:chExt cx="5649" cy="349"/>
                        </a:xfrm>
                      </wpg:grpSpPr>
                      <wps:wsp>
                        <wps:cNvPr id="182" name="Freeform 212"/>
                        <wps:cNvSpPr>
                          <a:spLocks/>
                        </wps:cNvSpPr>
                        <wps:spPr bwMode="auto">
                          <a:xfrm>
                            <a:off x="5167" y="-923"/>
                            <a:ext cx="5649" cy="349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574 -923"/>
                              <a:gd name="T3" fmla="*/ -574 h 349"/>
                              <a:gd name="T4" fmla="+- 0 10816 5167"/>
                              <a:gd name="T5" fmla="*/ T4 w 5649"/>
                              <a:gd name="T6" fmla="+- 0 -574 -923"/>
                              <a:gd name="T7" fmla="*/ -574 h 349"/>
                              <a:gd name="T8" fmla="+- 0 10816 5167"/>
                              <a:gd name="T9" fmla="*/ T8 w 5649"/>
                              <a:gd name="T10" fmla="+- 0 -923 -923"/>
                              <a:gd name="T11" fmla="*/ -923 h 349"/>
                              <a:gd name="T12" fmla="+- 0 5167 5167"/>
                              <a:gd name="T13" fmla="*/ T12 w 5649"/>
                              <a:gd name="T14" fmla="+- 0 -923 -923"/>
                              <a:gd name="T15" fmla="*/ -923 h 349"/>
                              <a:gd name="T16" fmla="+- 0 5167 5167"/>
                              <a:gd name="T17" fmla="*/ T16 w 5649"/>
                              <a:gd name="T18" fmla="+- 0 -574 -923"/>
                              <a:gd name="T19" fmla="*/ -574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49">
                                <a:moveTo>
                                  <a:pt x="0" y="349"/>
                                </a:moveTo>
                                <a:lnTo>
                                  <a:pt x="5649" y="349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4F72" id="Group 211" o:spid="_x0000_s1026" style="position:absolute;margin-left:237.35pt;margin-top:70.55pt;width:282.45pt;height:17.45pt;z-index:251661312" coordorigin="5167,-923" coordsize="56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">
                <v:shape id="Freeform 212" o:spid="_x0000_s1027" style="position:absolute;left:5167;top:-923;width:5649;height:349;visibility:visible;mso-wrap-style:square;v-text-anchor:top" coordsize="56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" path="m,349r5649,l5649,,,,,349xe" fillcolor="#efefef" stroked="f">
                  <v:path arrowok="t" o:connecttype="custom" o:connectlocs="0,-574;5649,-574;5649,-923;0,-923;0,-574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646430</wp:posOffset>
                </wp:positionV>
                <wp:extent cx="3587115" cy="221615"/>
                <wp:effectExtent l="4445" t="0" r="0" b="0"/>
                <wp:wrapNone/>
                <wp:docPr id="17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221615"/>
                          <a:chOff x="5167" y="-1316"/>
                          <a:chExt cx="5649" cy="349"/>
                        </a:xfrm>
                      </wpg:grpSpPr>
                      <wps:wsp>
                        <wps:cNvPr id="180" name="Freeform 214"/>
                        <wps:cNvSpPr>
                          <a:spLocks/>
                        </wps:cNvSpPr>
                        <wps:spPr bwMode="auto">
                          <a:xfrm>
                            <a:off x="5167" y="-1316"/>
                            <a:ext cx="5649" cy="349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967 -1316"/>
                              <a:gd name="T3" fmla="*/ -967 h 349"/>
                              <a:gd name="T4" fmla="+- 0 10816 5167"/>
                              <a:gd name="T5" fmla="*/ T4 w 5649"/>
                              <a:gd name="T6" fmla="+- 0 -967 -1316"/>
                              <a:gd name="T7" fmla="*/ -967 h 349"/>
                              <a:gd name="T8" fmla="+- 0 10816 5167"/>
                              <a:gd name="T9" fmla="*/ T8 w 5649"/>
                              <a:gd name="T10" fmla="+- 0 -1316 -1316"/>
                              <a:gd name="T11" fmla="*/ -1316 h 349"/>
                              <a:gd name="T12" fmla="+- 0 5167 5167"/>
                              <a:gd name="T13" fmla="*/ T12 w 5649"/>
                              <a:gd name="T14" fmla="+- 0 -1316 -1316"/>
                              <a:gd name="T15" fmla="*/ -1316 h 349"/>
                              <a:gd name="T16" fmla="+- 0 5167 5167"/>
                              <a:gd name="T17" fmla="*/ T16 w 5649"/>
                              <a:gd name="T18" fmla="+- 0 -967 -1316"/>
                              <a:gd name="T19" fmla="*/ -967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49">
                                <a:moveTo>
                                  <a:pt x="0" y="349"/>
                                </a:moveTo>
                                <a:lnTo>
                                  <a:pt x="5649" y="349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5134" id="Group 213" o:spid="_x0000_s1026" style="position:absolute;margin-left:237.35pt;margin-top:50.9pt;width:282.45pt;height:17.45pt;z-index:251660288" coordorigin="5167,-1316" coordsize="56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">
                <v:shape id="Freeform 214" o:spid="_x0000_s1027" style="position:absolute;left:5167;top:-1316;width:5649;height:349;visibility:visible;mso-wrap-style:square;v-text-anchor:top" coordsize="56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" path="m,349r5649,l5649,,,,,349xe" fillcolor="#efefef" stroked="f">
                  <v:path arrowok="t" o:connecttype="custom" o:connectlocs="0,-967;5649,-967;5649,-1316;0,-1316;0,-96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185420</wp:posOffset>
                </wp:positionV>
                <wp:extent cx="1149350" cy="199390"/>
                <wp:effectExtent l="4445" t="3175" r="0" b="0"/>
                <wp:wrapNone/>
                <wp:docPr id="17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99390"/>
                          <a:chOff x="5167" y="-2042"/>
                          <a:chExt cx="1810" cy="314"/>
                        </a:xfrm>
                      </wpg:grpSpPr>
                      <wps:wsp>
                        <wps:cNvPr id="176" name="Freeform 218"/>
                        <wps:cNvSpPr>
                          <a:spLocks/>
                        </wps:cNvSpPr>
                        <wps:spPr bwMode="auto">
                          <a:xfrm>
                            <a:off x="5167" y="-2042"/>
                            <a:ext cx="1810" cy="314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1810"/>
                              <a:gd name="T2" fmla="+- 0 -1729 -2042"/>
                              <a:gd name="T3" fmla="*/ -1729 h 314"/>
                              <a:gd name="T4" fmla="+- 0 6976 5167"/>
                              <a:gd name="T5" fmla="*/ T4 w 1810"/>
                              <a:gd name="T6" fmla="+- 0 -1729 -2042"/>
                              <a:gd name="T7" fmla="*/ -1729 h 314"/>
                              <a:gd name="T8" fmla="+- 0 6976 5167"/>
                              <a:gd name="T9" fmla="*/ T8 w 1810"/>
                              <a:gd name="T10" fmla="+- 0 -2042 -2042"/>
                              <a:gd name="T11" fmla="*/ -2042 h 314"/>
                              <a:gd name="T12" fmla="+- 0 5167 5167"/>
                              <a:gd name="T13" fmla="*/ T12 w 1810"/>
                              <a:gd name="T14" fmla="+- 0 -2042 -2042"/>
                              <a:gd name="T15" fmla="*/ -2042 h 314"/>
                              <a:gd name="T16" fmla="+- 0 5167 5167"/>
                              <a:gd name="T17" fmla="*/ T16 w 1810"/>
                              <a:gd name="T18" fmla="+- 0 -1729 -2042"/>
                              <a:gd name="T19" fmla="*/ -172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314">
                                <a:moveTo>
                                  <a:pt x="0" y="313"/>
                                </a:moveTo>
                                <a:lnTo>
                                  <a:pt x="1809" y="313"/>
                                </a:lnTo>
                                <a:lnTo>
                                  <a:pt x="1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91B6" id="Group 217" o:spid="_x0000_s1026" style="position:absolute;margin-left:237.35pt;margin-top:14.6pt;width:90.5pt;height:15.7pt;z-index:251658240" coordorigin="5167,-2042" coordsize="181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">
                <v:shape id="Freeform 218" o:spid="_x0000_s1027" style="position:absolute;left:5167;top:-2042;width:1810;height:314;visibility:visible;mso-wrap-style:square;v-text-anchor:top" coordsize="181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" path="m,313r1809,l1809,,,,,313xe" fillcolor="#efefef" stroked="f">
                  <v:path arrowok="t" o:connecttype="custom" o:connectlocs="0,-1729;1809,-1729;1809,-2042;0,-2042;0,-1729" o:connectangles="0,0,0,0,0"/>
                </v:shape>
              </v:group>
            </w:pict>
          </mc:Fallback>
        </mc:AlternateContent>
      </w:r>
    </w:p>
    <w:p w:rsidR="00CB4313" w:rsidRPr="00DC209F" w:rsidRDefault="00CB4313">
      <w:pPr>
        <w:rPr>
          <w:rFonts w:ascii="Calibri" w:eastAsia="Calibri" w:hAnsi="Calibri" w:cs="Calibri"/>
          <w:sz w:val="18"/>
          <w:szCs w:val="18"/>
          <w:lang w:val="en-AU"/>
        </w:rPr>
        <w:sectPr w:rsidR="00CB4313" w:rsidRPr="00DC209F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126CA2">
      <w:pPr>
        <w:pStyle w:val="Listenabsatz"/>
        <w:numPr>
          <w:ilvl w:val="0"/>
          <w:numId w:val="1"/>
        </w:numPr>
        <w:tabs>
          <w:tab w:val="left" w:pos="1543"/>
        </w:tabs>
        <w:spacing w:before="59"/>
        <w:ind w:hanging="2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Personal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Data</w:t>
      </w:r>
    </w:p>
    <w:p w:rsidR="00CB4313" w:rsidRDefault="00126CA2">
      <w:pPr>
        <w:pStyle w:val="Textkrper"/>
        <w:spacing w:line="367" w:lineRule="auto"/>
        <w:ind w:left="694" w:right="6711" w:hanging="1"/>
      </w:pPr>
      <w:r>
        <w:br w:type="column"/>
      </w:r>
      <w:r>
        <w:t>Title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Date of</w:t>
      </w:r>
      <w:r>
        <w:rPr>
          <w:spacing w:val="-9"/>
        </w:rPr>
        <w:t xml:space="preserve"> </w:t>
      </w:r>
      <w:r>
        <w:t>birth</w:t>
      </w:r>
    </w:p>
    <w:p w:rsidR="00CB4313" w:rsidRDefault="00CB4313">
      <w:pPr>
        <w:spacing w:line="367" w:lineRule="auto"/>
        <w:sectPr w:rsidR="00CB4313">
          <w:type w:val="continuous"/>
          <w:pgSz w:w="11910" w:h="16840"/>
          <w:pgMar w:top="820" w:right="280" w:bottom="280" w:left="420" w:header="720" w:footer="720" w:gutter="0"/>
          <w:cols w:num="2" w:space="720" w:equalWidth="0">
            <w:col w:w="2702" w:space="40"/>
            <w:col w:w="8468"/>
          </w:cols>
        </w:sectPr>
      </w:pPr>
    </w:p>
    <w:p w:rsidR="00CB4313" w:rsidRDefault="00D15B1F">
      <w:pPr>
        <w:pStyle w:val="Textkrper"/>
        <w:spacing w:before="34"/>
        <w:ind w:left="3435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</wp:posOffset>
                </wp:positionV>
                <wp:extent cx="3587115" cy="199390"/>
                <wp:effectExtent l="4445" t="934085" r="0" b="0"/>
                <wp:wrapNone/>
                <wp:docPr id="17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199390"/>
                          <a:chOff x="5167" y="-516"/>
                          <a:chExt cx="5649" cy="314"/>
                        </a:xfrm>
                      </wpg:grpSpPr>
                      <wps:wsp>
                        <wps:cNvPr id="172" name="Freeform 210"/>
                        <wps:cNvSpPr>
                          <a:spLocks/>
                        </wps:cNvSpPr>
                        <wps:spPr bwMode="auto">
                          <a:xfrm>
                            <a:off x="5167" y="-516"/>
                            <a:ext cx="5649" cy="314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203 -516"/>
                              <a:gd name="T3" fmla="*/ -203 h 314"/>
                              <a:gd name="T4" fmla="+- 0 10816 5167"/>
                              <a:gd name="T5" fmla="*/ T4 w 5649"/>
                              <a:gd name="T6" fmla="+- 0 -203 -516"/>
                              <a:gd name="T7" fmla="*/ -203 h 314"/>
                              <a:gd name="T8" fmla="+- 0 10816 5167"/>
                              <a:gd name="T9" fmla="*/ T8 w 5649"/>
                              <a:gd name="T10" fmla="+- 0 -516 -516"/>
                              <a:gd name="T11" fmla="*/ -516 h 314"/>
                              <a:gd name="T12" fmla="+- 0 5167 5167"/>
                              <a:gd name="T13" fmla="*/ T12 w 5649"/>
                              <a:gd name="T14" fmla="+- 0 -516 -516"/>
                              <a:gd name="T15" fmla="*/ -516 h 314"/>
                              <a:gd name="T16" fmla="+- 0 5167 5167"/>
                              <a:gd name="T17" fmla="*/ T16 w 5649"/>
                              <a:gd name="T18" fmla="+- 0 -203 -516"/>
                              <a:gd name="T19" fmla="*/ -20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14">
                                <a:moveTo>
                                  <a:pt x="0" y="313"/>
                                </a:moveTo>
                                <a:lnTo>
                                  <a:pt x="5649" y="313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-1994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313" w:rsidRDefault="00126CA2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-1994"/>
                            <a:ext cx="2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313" w:rsidRDefault="00126CA2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left:0;text-align:left;margin-left:237.35pt;margin-top:2.25pt;width:282.45pt;height:15.7pt;z-index:251662336" coordorigin="5167,-516" coordsize="564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">
                <v:shape id="Freeform 210" o:spid="_x0000_s1027" style="position:absolute;left:5167;top:-516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" path="m,313r5649,l5649,,,,,313xe" fillcolor="#efefef" stroked="f">
                  <v:path arrowok="t" o:connecttype="custom" o:connectlocs="0,-203;5649,-203;5649,-516;0,-516;0,-20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" o:spid="_x0000_s1028" type="#_x0000_t202" style="position:absolute;left:8289;top:-1994;width:3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CB4313" w:rsidRDefault="00126CA2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Ms.</w:t>
                        </w:r>
                      </w:p>
                    </w:txbxContent>
                  </v:textbox>
                </v:shape>
                <v:shape id="Text Box 208" o:spid="_x0000_s1029" type="#_x0000_t202" style="position:absolute;left:9733;top:-1994;width:2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CB4313" w:rsidRDefault="00126CA2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CA2">
        <w:t>Nationality</w:t>
      </w:r>
    </w:p>
    <w:p w:rsidR="00CB4313" w:rsidRDefault="00CB431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CB4313" w:rsidRDefault="00CB4313">
      <w:pPr>
        <w:rPr>
          <w:rFonts w:ascii="Calibri" w:eastAsia="Calibri" w:hAnsi="Calibri" w:cs="Calibri"/>
          <w:sz w:val="23"/>
          <w:szCs w:val="23"/>
        </w:rPr>
        <w:sectPr w:rsidR="00CB4313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126CA2">
      <w:pPr>
        <w:pStyle w:val="berschrift2"/>
        <w:numPr>
          <w:ilvl w:val="0"/>
          <w:numId w:val="1"/>
        </w:numPr>
        <w:tabs>
          <w:tab w:val="left" w:pos="1453"/>
        </w:tabs>
        <w:ind w:left="1452" w:hanging="200"/>
        <w:rPr>
          <w:b w:val="0"/>
          <w:bCs w:val="0"/>
        </w:rPr>
      </w:pPr>
      <w:r>
        <w:t>Contact</w:t>
      </w:r>
      <w:r>
        <w:rPr>
          <w:spacing w:val="-6"/>
        </w:rPr>
        <w:t xml:space="preserve"> </w:t>
      </w:r>
      <w:r>
        <w:t>information</w:t>
      </w:r>
    </w:p>
    <w:p w:rsidR="00CB4313" w:rsidRDefault="00126CA2">
      <w:pPr>
        <w:pStyle w:val="Textkrper"/>
        <w:ind w:left="261" w:right="6623"/>
      </w:pPr>
      <w:r>
        <w:br w:type="column"/>
      </w:r>
      <w:r>
        <w:t>Address</w:t>
      </w:r>
    </w:p>
    <w:p w:rsidR="00CB4313" w:rsidRDefault="00D15B1F">
      <w:pPr>
        <w:pStyle w:val="Textkrper"/>
        <w:spacing w:before="114" w:line="357" w:lineRule="auto"/>
        <w:ind w:left="261" w:right="6623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-147955</wp:posOffset>
                </wp:positionV>
                <wp:extent cx="3587115" cy="1355090"/>
                <wp:effectExtent l="4445" t="1270" r="0" b="0"/>
                <wp:wrapNone/>
                <wp:docPr id="15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1355090"/>
                          <a:chOff x="5167" y="-233"/>
                          <a:chExt cx="5649" cy="2134"/>
                        </a:xfrm>
                      </wpg:grpSpPr>
                      <wpg:grpSp>
                        <wpg:cNvPr id="159" name="Group 204"/>
                        <wpg:cNvGrpSpPr>
                          <a:grpSpLocks/>
                        </wpg:cNvGrpSpPr>
                        <wpg:grpSpPr bwMode="auto">
                          <a:xfrm>
                            <a:off x="5167" y="-233"/>
                            <a:ext cx="5649" cy="314"/>
                            <a:chOff x="5167" y="-233"/>
                            <a:chExt cx="5649" cy="314"/>
                          </a:xfrm>
                        </wpg:grpSpPr>
                        <wps:wsp>
                          <wps:cNvPr id="160" name="Freeform 205"/>
                          <wps:cNvSpPr>
                            <a:spLocks/>
                          </wps:cNvSpPr>
                          <wps:spPr bwMode="auto">
                            <a:xfrm>
                              <a:off x="5167" y="-233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81 -233"/>
                                <a:gd name="T3" fmla="*/ 81 h 314"/>
                                <a:gd name="T4" fmla="+- 0 10816 5167"/>
                                <a:gd name="T5" fmla="*/ T4 w 5649"/>
                                <a:gd name="T6" fmla="+- 0 81 -233"/>
                                <a:gd name="T7" fmla="*/ 81 h 314"/>
                                <a:gd name="T8" fmla="+- 0 10816 5167"/>
                                <a:gd name="T9" fmla="*/ T8 w 5649"/>
                                <a:gd name="T10" fmla="+- 0 -233 -233"/>
                                <a:gd name="T11" fmla="*/ -233 h 314"/>
                                <a:gd name="T12" fmla="+- 0 5167 5167"/>
                                <a:gd name="T13" fmla="*/ T12 w 5649"/>
                                <a:gd name="T14" fmla="+- 0 -233 -233"/>
                                <a:gd name="T15" fmla="*/ -233 h 314"/>
                                <a:gd name="T16" fmla="+- 0 5167 5167"/>
                                <a:gd name="T17" fmla="*/ T16 w 5649"/>
                                <a:gd name="T18" fmla="+- 0 81 -233"/>
                                <a:gd name="T19" fmla="*/ 8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2"/>
                        <wpg:cNvGrpSpPr>
                          <a:grpSpLocks/>
                        </wpg:cNvGrpSpPr>
                        <wpg:grpSpPr bwMode="auto">
                          <a:xfrm>
                            <a:off x="5167" y="126"/>
                            <a:ext cx="5649" cy="314"/>
                            <a:chOff x="5167" y="126"/>
                            <a:chExt cx="5649" cy="314"/>
                          </a:xfrm>
                        </wpg:grpSpPr>
                        <wps:wsp>
                          <wps:cNvPr id="162" name="Freeform 203"/>
                          <wps:cNvSpPr>
                            <a:spLocks/>
                          </wps:cNvSpPr>
                          <wps:spPr bwMode="auto">
                            <a:xfrm>
                              <a:off x="5167" y="126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439 126"/>
                                <a:gd name="T3" fmla="*/ 439 h 314"/>
                                <a:gd name="T4" fmla="+- 0 10816 5167"/>
                                <a:gd name="T5" fmla="*/ T4 w 5649"/>
                                <a:gd name="T6" fmla="+- 0 439 126"/>
                                <a:gd name="T7" fmla="*/ 439 h 314"/>
                                <a:gd name="T8" fmla="+- 0 10816 5167"/>
                                <a:gd name="T9" fmla="*/ T8 w 5649"/>
                                <a:gd name="T10" fmla="+- 0 126 126"/>
                                <a:gd name="T11" fmla="*/ 126 h 314"/>
                                <a:gd name="T12" fmla="+- 0 5167 5167"/>
                                <a:gd name="T13" fmla="*/ T12 w 5649"/>
                                <a:gd name="T14" fmla="+- 0 126 126"/>
                                <a:gd name="T15" fmla="*/ 126 h 314"/>
                                <a:gd name="T16" fmla="+- 0 5167 5167"/>
                                <a:gd name="T17" fmla="*/ T16 w 5649"/>
                                <a:gd name="T18" fmla="+- 0 439 126"/>
                                <a:gd name="T19" fmla="*/ 43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3"/>
                                  </a:moveTo>
                                  <a:lnTo>
                                    <a:pt x="5649" y="313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0"/>
                        <wpg:cNvGrpSpPr>
                          <a:grpSpLocks/>
                        </wpg:cNvGrpSpPr>
                        <wpg:grpSpPr bwMode="auto">
                          <a:xfrm>
                            <a:off x="5167" y="489"/>
                            <a:ext cx="5649" cy="314"/>
                            <a:chOff x="5167" y="489"/>
                            <a:chExt cx="5649" cy="314"/>
                          </a:xfrm>
                        </wpg:grpSpPr>
                        <wps:wsp>
                          <wps:cNvPr id="164" name="Freeform 201"/>
                          <wps:cNvSpPr>
                            <a:spLocks/>
                          </wps:cNvSpPr>
                          <wps:spPr bwMode="auto">
                            <a:xfrm>
                              <a:off x="5167" y="489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803 489"/>
                                <a:gd name="T3" fmla="*/ 803 h 314"/>
                                <a:gd name="T4" fmla="+- 0 10816 5167"/>
                                <a:gd name="T5" fmla="*/ T4 w 5649"/>
                                <a:gd name="T6" fmla="+- 0 803 489"/>
                                <a:gd name="T7" fmla="*/ 803 h 314"/>
                                <a:gd name="T8" fmla="+- 0 10816 5167"/>
                                <a:gd name="T9" fmla="*/ T8 w 5649"/>
                                <a:gd name="T10" fmla="+- 0 489 489"/>
                                <a:gd name="T11" fmla="*/ 489 h 314"/>
                                <a:gd name="T12" fmla="+- 0 5167 5167"/>
                                <a:gd name="T13" fmla="*/ T12 w 5649"/>
                                <a:gd name="T14" fmla="+- 0 489 489"/>
                                <a:gd name="T15" fmla="*/ 489 h 314"/>
                                <a:gd name="T16" fmla="+- 0 5167 5167"/>
                                <a:gd name="T17" fmla="*/ T16 w 5649"/>
                                <a:gd name="T18" fmla="+- 0 803 489"/>
                                <a:gd name="T19" fmla="*/ 80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8"/>
                        <wpg:cNvGrpSpPr>
                          <a:grpSpLocks/>
                        </wpg:cNvGrpSpPr>
                        <wpg:grpSpPr bwMode="auto">
                          <a:xfrm>
                            <a:off x="5167" y="852"/>
                            <a:ext cx="5649" cy="314"/>
                            <a:chOff x="5167" y="852"/>
                            <a:chExt cx="5649" cy="314"/>
                          </a:xfrm>
                        </wpg:grpSpPr>
                        <wps:wsp>
                          <wps:cNvPr id="166" name="Freeform 199"/>
                          <wps:cNvSpPr>
                            <a:spLocks/>
                          </wps:cNvSpPr>
                          <wps:spPr bwMode="auto">
                            <a:xfrm>
                              <a:off x="5167" y="852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1166 852"/>
                                <a:gd name="T3" fmla="*/ 1166 h 314"/>
                                <a:gd name="T4" fmla="+- 0 10816 5167"/>
                                <a:gd name="T5" fmla="*/ T4 w 5649"/>
                                <a:gd name="T6" fmla="+- 0 1166 852"/>
                                <a:gd name="T7" fmla="*/ 1166 h 314"/>
                                <a:gd name="T8" fmla="+- 0 10816 5167"/>
                                <a:gd name="T9" fmla="*/ T8 w 5649"/>
                                <a:gd name="T10" fmla="+- 0 852 852"/>
                                <a:gd name="T11" fmla="*/ 852 h 314"/>
                                <a:gd name="T12" fmla="+- 0 5167 5167"/>
                                <a:gd name="T13" fmla="*/ T12 w 5649"/>
                                <a:gd name="T14" fmla="+- 0 852 852"/>
                                <a:gd name="T15" fmla="*/ 852 h 314"/>
                                <a:gd name="T16" fmla="+- 0 5167 5167"/>
                                <a:gd name="T17" fmla="*/ T16 w 5649"/>
                                <a:gd name="T18" fmla="+- 0 1166 852"/>
                                <a:gd name="T19" fmla="*/ 11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6"/>
                        <wpg:cNvGrpSpPr>
                          <a:grpSpLocks/>
                        </wpg:cNvGrpSpPr>
                        <wpg:grpSpPr bwMode="auto">
                          <a:xfrm>
                            <a:off x="5167" y="1215"/>
                            <a:ext cx="5649" cy="314"/>
                            <a:chOff x="5167" y="1215"/>
                            <a:chExt cx="5649" cy="314"/>
                          </a:xfrm>
                        </wpg:grpSpPr>
                        <wps:wsp>
                          <wps:cNvPr id="168" name="Freeform 197"/>
                          <wps:cNvSpPr>
                            <a:spLocks/>
                          </wps:cNvSpPr>
                          <wps:spPr bwMode="auto">
                            <a:xfrm>
                              <a:off x="5167" y="1215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1529 1215"/>
                                <a:gd name="T3" fmla="*/ 1529 h 314"/>
                                <a:gd name="T4" fmla="+- 0 10816 5167"/>
                                <a:gd name="T5" fmla="*/ T4 w 5649"/>
                                <a:gd name="T6" fmla="+- 0 1529 1215"/>
                                <a:gd name="T7" fmla="*/ 1529 h 314"/>
                                <a:gd name="T8" fmla="+- 0 10816 5167"/>
                                <a:gd name="T9" fmla="*/ T8 w 5649"/>
                                <a:gd name="T10" fmla="+- 0 1215 1215"/>
                                <a:gd name="T11" fmla="*/ 1215 h 314"/>
                                <a:gd name="T12" fmla="+- 0 5167 5167"/>
                                <a:gd name="T13" fmla="*/ T12 w 5649"/>
                                <a:gd name="T14" fmla="+- 0 1215 1215"/>
                                <a:gd name="T15" fmla="*/ 1215 h 314"/>
                                <a:gd name="T16" fmla="+- 0 5167 5167"/>
                                <a:gd name="T17" fmla="*/ T16 w 5649"/>
                                <a:gd name="T18" fmla="+- 0 1529 1215"/>
                                <a:gd name="T19" fmla="*/ 152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4"/>
                        <wpg:cNvGrpSpPr>
                          <a:grpSpLocks/>
                        </wpg:cNvGrpSpPr>
                        <wpg:grpSpPr bwMode="auto">
                          <a:xfrm>
                            <a:off x="5167" y="1588"/>
                            <a:ext cx="5649" cy="314"/>
                            <a:chOff x="5167" y="1588"/>
                            <a:chExt cx="5649" cy="314"/>
                          </a:xfrm>
                        </wpg:grpSpPr>
                        <wps:wsp>
                          <wps:cNvPr id="170" name="Freeform 195"/>
                          <wps:cNvSpPr>
                            <a:spLocks/>
                          </wps:cNvSpPr>
                          <wps:spPr bwMode="auto">
                            <a:xfrm>
                              <a:off x="5167" y="1588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1901 1588"/>
                                <a:gd name="T3" fmla="*/ 1901 h 314"/>
                                <a:gd name="T4" fmla="+- 0 10816 5167"/>
                                <a:gd name="T5" fmla="*/ T4 w 5649"/>
                                <a:gd name="T6" fmla="+- 0 1901 1588"/>
                                <a:gd name="T7" fmla="*/ 1901 h 314"/>
                                <a:gd name="T8" fmla="+- 0 10816 5167"/>
                                <a:gd name="T9" fmla="*/ T8 w 5649"/>
                                <a:gd name="T10" fmla="+- 0 1588 1588"/>
                                <a:gd name="T11" fmla="*/ 1588 h 314"/>
                                <a:gd name="T12" fmla="+- 0 5167 5167"/>
                                <a:gd name="T13" fmla="*/ T12 w 5649"/>
                                <a:gd name="T14" fmla="+- 0 1588 1588"/>
                                <a:gd name="T15" fmla="*/ 1588 h 314"/>
                                <a:gd name="T16" fmla="+- 0 5167 5167"/>
                                <a:gd name="T17" fmla="*/ T16 w 5649"/>
                                <a:gd name="T18" fmla="+- 0 1901 1588"/>
                                <a:gd name="T19" fmla="*/ 190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3"/>
                                  </a:moveTo>
                                  <a:lnTo>
                                    <a:pt x="5649" y="313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FB042" id="Group 193" o:spid="_x0000_s1026" style="position:absolute;margin-left:258.35pt;margin-top:-11.65pt;width:282.45pt;height:106.7pt;z-index:1192;mso-position-horizontal-relative:page" coordorigin="5167,-233" coordsize="5649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">
                <v:group id="Group 204" o:spid="_x0000_s1027" style="position:absolute;left:5167;top:-233;width:5649;height:314" coordorigin="5167,-233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05" o:spid="_x0000_s1028" style="position:absolute;left:5167;top:-233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" path="m,314r5649,l5649,,,,,314xe" fillcolor="#efefef" stroked="f">
                    <v:path arrowok="t" o:connecttype="custom" o:connectlocs="0,81;5649,81;5649,-233;0,-233;0,81" o:connectangles="0,0,0,0,0"/>
                  </v:shape>
                </v:group>
                <v:group id="Group 202" o:spid="_x0000_s1029" style="position:absolute;left:5167;top:126;width:5649;height:314" coordorigin="5167,126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03" o:spid="_x0000_s1030" style="position:absolute;left:5167;top:126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" path="m,313r5649,l5649,,,,,313xe" fillcolor="#efefef" stroked="f">
                    <v:path arrowok="t" o:connecttype="custom" o:connectlocs="0,439;5649,439;5649,126;0,126;0,439" o:connectangles="0,0,0,0,0"/>
                  </v:shape>
                </v:group>
                <v:group id="Group 200" o:spid="_x0000_s1031" style="position:absolute;left:5167;top:489;width:5649;height:314" coordorigin="5167,489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01" o:spid="_x0000_s1032" style="position:absolute;left:5167;top:489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" path="m,314r5649,l5649,,,,,314xe" fillcolor="#efefef" stroked="f">
                    <v:path arrowok="t" o:connecttype="custom" o:connectlocs="0,803;5649,803;5649,489;0,489;0,803" o:connectangles="0,0,0,0,0"/>
                  </v:shape>
                </v:group>
                <v:group id="Group 198" o:spid="_x0000_s1033" style="position:absolute;left:5167;top:852;width:5649;height:314" coordorigin="5167,852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99" o:spid="_x0000_s1034" style="position:absolute;left:5167;top:852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" path="m,314r5649,l5649,,,,,314xe" fillcolor="#efefef" stroked="f">
                    <v:path arrowok="t" o:connecttype="custom" o:connectlocs="0,1166;5649,1166;5649,852;0,852;0,1166" o:connectangles="0,0,0,0,0"/>
                  </v:shape>
                </v:group>
                <v:group id="Group 196" o:spid="_x0000_s1035" style="position:absolute;left:5167;top:1215;width:5649;height:314" coordorigin="5167,1215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7" o:spid="_x0000_s1036" style="position:absolute;left:5167;top:1215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" path="m,314r5649,l5649,,,,,314xe" fillcolor="#efefef" stroked="f">
                    <v:path arrowok="t" o:connecttype="custom" o:connectlocs="0,1529;5649,1529;5649,1215;0,1215;0,1529" o:connectangles="0,0,0,0,0"/>
                  </v:shape>
                </v:group>
                <v:group id="Group 194" o:spid="_x0000_s1037" style="position:absolute;left:5167;top:1588;width:5649;height:314" coordorigin="5167,1588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95" o:spid="_x0000_s1038" style="position:absolute;left:5167;top:1588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" path="m,313r5649,l5649,,,,,313xe" fillcolor="#efefef" stroked="f">
                    <v:path arrowok="t" o:connecttype="custom" o:connectlocs="0,1901;5649,1901;5649,1588;0,1588;0,1901" o:connectangles="0,0,0,0,0"/>
                  </v:shape>
                </v:group>
                <w10:wrap anchorx="page"/>
              </v:group>
            </w:pict>
          </mc:Fallback>
        </mc:AlternateContent>
      </w:r>
      <w:r w:rsidR="00126CA2">
        <w:t>ZIP Code,</w:t>
      </w:r>
      <w:r w:rsidR="00126CA2">
        <w:rPr>
          <w:spacing w:val="-9"/>
        </w:rPr>
        <w:t xml:space="preserve"> </w:t>
      </w:r>
      <w:r w:rsidR="00126CA2">
        <w:t>City</w:t>
      </w:r>
      <w:r w:rsidR="00126CA2">
        <w:rPr>
          <w:spacing w:val="-1"/>
        </w:rPr>
        <w:t xml:space="preserve"> </w:t>
      </w:r>
      <w:r w:rsidR="00126CA2">
        <w:t>Country</w:t>
      </w:r>
      <w:r w:rsidR="00126CA2">
        <w:rPr>
          <w:spacing w:val="-1"/>
        </w:rPr>
        <w:t xml:space="preserve"> </w:t>
      </w:r>
      <w:r w:rsidR="00126CA2">
        <w:t>Phone</w:t>
      </w:r>
    </w:p>
    <w:p w:rsidR="00CB4313" w:rsidRDefault="00126CA2">
      <w:pPr>
        <w:pStyle w:val="Textkrper"/>
        <w:spacing w:before="0" w:line="367" w:lineRule="auto"/>
        <w:ind w:left="261" w:right="6623"/>
      </w:pP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private</w:t>
      </w:r>
    </w:p>
    <w:p w:rsidR="00CB4313" w:rsidRDefault="00CB4313">
      <w:pPr>
        <w:spacing w:line="367" w:lineRule="auto"/>
        <w:sectPr w:rsidR="00CB4313">
          <w:type w:val="continuous"/>
          <w:pgSz w:w="11910" w:h="16840"/>
          <w:pgMar w:top="820" w:right="280" w:bottom="280" w:left="420" w:header="720" w:footer="720" w:gutter="0"/>
          <w:cols w:num="2" w:space="720" w:equalWidth="0">
            <w:col w:w="3134" w:space="40"/>
            <w:col w:w="8036"/>
          </w:cols>
        </w:sectPr>
      </w:pPr>
    </w:p>
    <w:p w:rsidR="00CB4313" w:rsidRDefault="00CB4313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B4313" w:rsidRDefault="00126CA2">
      <w:pPr>
        <w:pStyle w:val="berschrift2"/>
        <w:numPr>
          <w:ilvl w:val="0"/>
          <w:numId w:val="1"/>
        </w:numPr>
        <w:tabs>
          <w:tab w:val="left" w:pos="1453"/>
        </w:tabs>
        <w:ind w:left="1452" w:hanging="200"/>
        <w:rPr>
          <w:b w:val="0"/>
          <w:bCs w:val="0"/>
        </w:rPr>
      </w:pPr>
      <w:r>
        <w:t>Declaration of monthly income during</w:t>
      </w:r>
      <w:r>
        <w:rPr>
          <w:spacing w:val="-2"/>
        </w:rPr>
        <w:t xml:space="preserve"> </w:t>
      </w:r>
      <w:r>
        <w:t>semester</w:t>
      </w:r>
    </w:p>
    <w:p w:rsidR="00CB4313" w:rsidRDefault="00126CA2">
      <w:pPr>
        <w:pStyle w:val="Textkrper"/>
        <w:tabs>
          <w:tab w:val="left" w:pos="3398"/>
          <w:tab w:val="left" w:pos="5133"/>
        </w:tabs>
        <w:spacing w:before="116"/>
        <w:ind w:left="1252"/>
      </w:pPr>
      <w:r>
        <w:rPr>
          <w:spacing w:val="-1"/>
          <w:u w:val="single" w:color="000000"/>
        </w:rPr>
        <w:t>Source</w:t>
      </w:r>
      <w:r>
        <w:rPr>
          <w:spacing w:val="-1"/>
        </w:rPr>
        <w:tab/>
      </w:r>
      <w:r>
        <w:rPr>
          <w:position w:val="1"/>
        </w:rPr>
        <w:t xml:space="preserve">Amount </w:t>
      </w:r>
      <w:r>
        <w:rPr>
          <w:spacing w:val="-1"/>
          <w:position w:val="1"/>
        </w:rPr>
        <w:t>(in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SFr.)</w:t>
      </w:r>
      <w:r>
        <w:rPr>
          <w:spacing w:val="-1"/>
          <w:position w:val="1"/>
        </w:rPr>
        <w:tab/>
      </w:r>
      <w:r>
        <w:t xml:space="preserve">Name &amp; Address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employer</w:t>
      </w:r>
    </w:p>
    <w:p w:rsidR="00CB4313" w:rsidRDefault="00CB4313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5715</wp:posOffset>
                </wp:positionV>
                <wp:extent cx="979805" cy="209550"/>
                <wp:effectExtent l="2540" t="5715" r="8255" b="3810"/>
                <wp:wrapNone/>
                <wp:docPr id="14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209550"/>
                          <a:chOff x="3769" y="9"/>
                          <a:chExt cx="1543" cy="330"/>
                        </a:xfrm>
                      </wpg:grpSpPr>
                      <wpg:grpSp>
                        <wpg:cNvPr id="149" name="Group 191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43" cy="330"/>
                            <a:chOff x="3769" y="9"/>
                            <a:chExt cx="1543" cy="330"/>
                          </a:xfrm>
                        </wpg:grpSpPr>
                        <wps:wsp>
                          <wps:cNvPr id="150" name="Freeform 192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43" cy="330"/>
                            </a:xfrm>
                            <a:custGeom>
                              <a:avLst/>
                              <a:gdLst>
                                <a:gd name="T0" fmla="+- 0 5312 3769"/>
                                <a:gd name="T1" fmla="*/ T0 w 1543"/>
                                <a:gd name="T2" fmla="+- 0 9 9"/>
                                <a:gd name="T3" fmla="*/ 9 h 330"/>
                                <a:gd name="T4" fmla="+- 0 3769 3769"/>
                                <a:gd name="T5" fmla="*/ T4 w 1543"/>
                                <a:gd name="T6" fmla="+- 0 9 9"/>
                                <a:gd name="T7" fmla="*/ 9 h 330"/>
                                <a:gd name="T8" fmla="+- 0 3769 3769"/>
                                <a:gd name="T9" fmla="*/ T8 w 1543"/>
                                <a:gd name="T10" fmla="+- 0 339 9"/>
                                <a:gd name="T11" fmla="*/ 339 h 330"/>
                                <a:gd name="T12" fmla="+- 0 3779 3769"/>
                                <a:gd name="T13" fmla="*/ T12 w 1543"/>
                                <a:gd name="T14" fmla="+- 0 329 9"/>
                                <a:gd name="T15" fmla="*/ 329 h 330"/>
                                <a:gd name="T16" fmla="+- 0 3779 3769"/>
                                <a:gd name="T17" fmla="*/ T16 w 1543"/>
                                <a:gd name="T18" fmla="+- 0 19 9"/>
                                <a:gd name="T19" fmla="*/ 19 h 330"/>
                                <a:gd name="T20" fmla="+- 0 5302 3769"/>
                                <a:gd name="T21" fmla="*/ T20 w 1543"/>
                                <a:gd name="T22" fmla="+- 0 19 9"/>
                                <a:gd name="T23" fmla="*/ 19 h 330"/>
                                <a:gd name="T24" fmla="+- 0 5312 3769"/>
                                <a:gd name="T25" fmla="*/ T24 w 154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3" h="330">
                                  <a:moveTo>
                                    <a:pt x="15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33" y="10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9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43" cy="330"/>
                            <a:chOff x="3769" y="9"/>
                            <a:chExt cx="1543" cy="330"/>
                          </a:xfrm>
                        </wpg:grpSpPr>
                        <wps:wsp>
                          <wps:cNvPr id="152" name="Freeform 190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43" cy="330"/>
                            </a:xfrm>
                            <a:custGeom>
                              <a:avLst/>
                              <a:gdLst>
                                <a:gd name="T0" fmla="+- 0 5312 3769"/>
                                <a:gd name="T1" fmla="*/ T0 w 1543"/>
                                <a:gd name="T2" fmla="+- 0 9 9"/>
                                <a:gd name="T3" fmla="*/ 9 h 330"/>
                                <a:gd name="T4" fmla="+- 0 5302 3769"/>
                                <a:gd name="T5" fmla="*/ T4 w 1543"/>
                                <a:gd name="T6" fmla="+- 0 19 9"/>
                                <a:gd name="T7" fmla="*/ 19 h 330"/>
                                <a:gd name="T8" fmla="+- 0 5302 3769"/>
                                <a:gd name="T9" fmla="*/ T8 w 1543"/>
                                <a:gd name="T10" fmla="+- 0 329 9"/>
                                <a:gd name="T11" fmla="*/ 329 h 330"/>
                                <a:gd name="T12" fmla="+- 0 3779 3769"/>
                                <a:gd name="T13" fmla="*/ T12 w 1543"/>
                                <a:gd name="T14" fmla="+- 0 329 9"/>
                                <a:gd name="T15" fmla="*/ 329 h 330"/>
                                <a:gd name="T16" fmla="+- 0 3769 3769"/>
                                <a:gd name="T17" fmla="*/ T16 w 1543"/>
                                <a:gd name="T18" fmla="+- 0 339 9"/>
                                <a:gd name="T19" fmla="*/ 339 h 330"/>
                                <a:gd name="T20" fmla="+- 0 5312 3769"/>
                                <a:gd name="T21" fmla="*/ T20 w 1543"/>
                                <a:gd name="T22" fmla="+- 0 339 9"/>
                                <a:gd name="T23" fmla="*/ 339 h 330"/>
                                <a:gd name="T24" fmla="+- 0 5312 3769"/>
                                <a:gd name="T25" fmla="*/ T24 w 154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3" h="330">
                                  <a:moveTo>
                                    <a:pt x="1543" y="0"/>
                                  </a:moveTo>
                                  <a:lnTo>
                                    <a:pt x="1533" y="10"/>
                                  </a:lnTo>
                                  <a:lnTo>
                                    <a:pt x="1533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43" y="330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7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523" cy="310"/>
                            <a:chOff x="3779" y="19"/>
                            <a:chExt cx="1523" cy="310"/>
                          </a:xfrm>
                        </wpg:grpSpPr>
                        <wps:wsp>
                          <wps:cNvPr id="154" name="Freeform 188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523" cy="310"/>
                            </a:xfrm>
                            <a:custGeom>
                              <a:avLst/>
                              <a:gdLst>
                                <a:gd name="T0" fmla="+- 0 5302 3779"/>
                                <a:gd name="T1" fmla="*/ T0 w 1523"/>
                                <a:gd name="T2" fmla="+- 0 19 19"/>
                                <a:gd name="T3" fmla="*/ 19 h 310"/>
                                <a:gd name="T4" fmla="+- 0 3779 3779"/>
                                <a:gd name="T5" fmla="*/ T4 w 1523"/>
                                <a:gd name="T6" fmla="+- 0 19 19"/>
                                <a:gd name="T7" fmla="*/ 19 h 310"/>
                                <a:gd name="T8" fmla="+- 0 3779 3779"/>
                                <a:gd name="T9" fmla="*/ T8 w 1523"/>
                                <a:gd name="T10" fmla="+- 0 329 19"/>
                                <a:gd name="T11" fmla="*/ 329 h 310"/>
                                <a:gd name="T12" fmla="+- 0 3789 3779"/>
                                <a:gd name="T13" fmla="*/ T12 w 1523"/>
                                <a:gd name="T14" fmla="+- 0 319 19"/>
                                <a:gd name="T15" fmla="*/ 319 h 310"/>
                                <a:gd name="T16" fmla="+- 0 3789 3779"/>
                                <a:gd name="T17" fmla="*/ T16 w 1523"/>
                                <a:gd name="T18" fmla="+- 0 29 19"/>
                                <a:gd name="T19" fmla="*/ 29 h 310"/>
                                <a:gd name="T20" fmla="+- 0 5292 3779"/>
                                <a:gd name="T21" fmla="*/ T20 w 1523"/>
                                <a:gd name="T22" fmla="+- 0 29 19"/>
                                <a:gd name="T23" fmla="*/ 29 h 310"/>
                                <a:gd name="T24" fmla="+- 0 5302 3779"/>
                                <a:gd name="T25" fmla="*/ T24 w 152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3" h="310">
                                  <a:moveTo>
                                    <a:pt x="15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13" y="10"/>
                                  </a:lnTo>
                                  <a:lnTo>
                                    <a:pt x="1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4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523" cy="310"/>
                            <a:chOff x="3779" y="19"/>
                            <a:chExt cx="1523" cy="310"/>
                          </a:xfrm>
                        </wpg:grpSpPr>
                        <wps:wsp>
                          <wps:cNvPr id="156" name="Freeform 186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523" cy="310"/>
                            </a:xfrm>
                            <a:custGeom>
                              <a:avLst/>
                              <a:gdLst>
                                <a:gd name="T0" fmla="+- 0 5302 3779"/>
                                <a:gd name="T1" fmla="*/ T0 w 1523"/>
                                <a:gd name="T2" fmla="+- 0 19 19"/>
                                <a:gd name="T3" fmla="*/ 19 h 310"/>
                                <a:gd name="T4" fmla="+- 0 5292 3779"/>
                                <a:gd name="T5" fmla="*/ T4 w 1523"/>
                                <a:gd name="T6" fmla="+- 0 29 19"/>
                                <a:gd name="T7" fmla="*/ 29 h 310"/>
                                <a:gd name="T8" fmla="+- 0 5292 3779"/>
                                <a:gd name="T9" fmla="*/ T8 w 1523"/>
                                <a:gd name="T10" fmla="+- 0 319 19"/>
                                <a:gd name="T11" fmla="*/ 319 h 310"/>
                                <a:gd name="T12" fmla="+- 0 3789 3779"/>
                                <a:gd name="T13" fmla="*/ T12 w 1523"/>
                                <a:gd name="T14" fmla="+- 0 319 19"/>
                                <a:gd name="T15" fmla="*/ 319 h 310"/>
                                <a:gd name="T16" fmla="+- 0 3779 3779"/>
                                <a:gd name="T17" fmla="*/ T16 w 1523"/>
                                <a:gd name="T18" fmla="+- 0 329 19"/>
                                <a:gd name="T19" fmla="*/ 329 h 310"/>
                                <a:gd name="T20" fmla="+- 0 5302 3779"/>
                                <a:gd name="T21" fmla="*/ T20 w 1523"/>
                                <a:gd name="T22" fmla="+- 0 329 19"/>
                                <a:gd name="T23" fmla="*/ 329 h 310"/>
                                <a:gd name="T24" fmla="+- 0 5302 3779"/>
                                <a:gd name="T25" fmla="*/ T24 w 152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3" h="310">
                                  <a:moveTo>
                                    <a:pt x="1523" y="0"/>
                                  </a:moveTo>
                                  <a:lnTo>
                                    <a:pt x="1513" y="10"/>
                                  </a:lnTo>
                                  <a:lnTo>
                                    <a:pt x="1513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23" y="310"/>
                                  </a:lnTo>
                                  <a:lnTo>
                                    <a:pt x="1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9"/>
                              <a:ext cx="1543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Pr="003038EF" w:rsidRDefault="00CB4313" w:rsidP="003038EF">
                                <w:pPr>
                                  <w:spacing w:before="4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30" style="position:absolute;left:0;text-align:left;margin-left:188.45pt;margin-top:.45pt;width:77.15pt;height:16.5pt;z-index:1840;mso-position-horizontal-relative:page" coordorigin="3769,9" coordsize="154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">
                <v:group id="Group 191" o:spid="_x0000_s1031" style="position:absolute;left:3769;top:9;width:1543;height:330" coordorigin="3769,9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2" o:spid="_x0000_s1032" style="position:absolute;left:3769;top:9;width:1543;height:330;visibility:visible;mso-wrap-style:square;v-text-anchor:top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" path="m1543,l,,,330,10,320,10,10r1523,l1543,xe" fillcolor="black" stroked="f">
                    <v:path arrowok="t" o:connecttype="custom" o:connectlocs="1543,9;0,9;0,339;10,329;10,19;1533,19;1543,9" o:connectangles="0,0,0,0,0,0,0"/>
                  </v:shape>
                </v:group>
                <v:group id="Group 189" o:spid="_x0000_s1033" style="position:absolute;left:3769;top:9;width:1543;height:330" coordorigin="3769,9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90" o:spid="_x0000_s1034" style="position:absolute;left:3769;top:9;width:1543;height:330;visibility:visible;mso-wrap-style:square;v-text-anchor:top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" path="m1543,r-10,10l1533,320,10,320,,330r1543,l1543,xe" fillcolor="black" stroked="f">
                    <v:path arrowok="t" o:connecttype="custom" o:connectlocs="1543,9;1533,19;1533,329;10,329;0,339;1543,339;1543,9" o:connectangles="0,0,0,0,0,0,0"/>
                  </v:shape>
                </v:group>
                <v:group id="Group 187" o:spid="_x0000_s1035" style="position:absolute;left:3779;top:19;width:1523;height:310" coordorigin="3779,19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8" o:spid="_x0000_s1036" style="position:absolute;left:3779;top:19;width:1523;height:310;visibility:visible;mso-wrap-style:square;v-text-anchor:top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" path="m1523,l,,,310,10,300,10,10r1503,l1523,xe" fillcolor="gray" stroked="f">
                    <v:path arrowok="t" o:connecttype="custom" o:connectlocs="1523,19;0,19;0,329;10,319;10,29;1513,29;1523,19" o:connectangles="0,0,0,0,0,0,0"/>
                  </v:shape>
                </v:group>
                <v:group id="Group 184" o:spid="_x0000_s1037" style="position:absolute;left:3779;top:19;width:1523;height:310" coordorigin="3779,19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86" o:spid="_x0000_s1038" style="position:absolute;left:3779;top:19;width:1523;height:310;visibility:visible;mso-wrap-style:square;v-text-anchor:top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" path="m1523,r-10,10l1513,300,10,300,,310r1523,l1523,xe" fillcolor="#d3d0c7" stroked="f">
                    <v:path arrowok="t" o:connecttype="custom" o:connectlocs="1523,19;1513,29;1513,319;10,319;0,329;1523,329;1523,19" o:connectangles="0,0,0,0,0,0,0"/>
                  </v:shape>
                  <v:shape id="Text Box 185" o:spid="_x0000_s1039" type="#_x0000_t202" style="position:absolute;left:3769;top:9;width:15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<v:textbox inset="0,0,0,0">
                      <w:txbxContent>
                        <w:p w:rsidR="00CB4313" w:rsidRPr="003038EF" w:rsidRDefault="00CB4313" w:rsidP="003038EF">
                          <w:pPr>
                            <w:spacing w:before="4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5715" r="7620" b="3810"/>
                <wp:wrapNone/>
                <wp:docPr id="13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140" name="Group 181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41" name="Freeform 182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9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43" name="Freeform 180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7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45" name="Freeform 178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5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47" name="Freeform 176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2FFD" id="Group 174" o:spid="_x0000_s1026" style="position:absolute;margin-left:279.8pt;margin-top:.45pt;width:258.1pt;height:16.5pt;z-index:1912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">
                <v:group id="Group 181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2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79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80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77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8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75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6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Candidate</w:t>
      </w:r>
      <w:r w:rsidR="00126CA2">
        <w:rPr>
          <w:spacing w:val="-8"/>
        </w:rPr>
        <w:t xml:space="preserve"> </w:t>
      </w:r>
      <w:r w:rsidR="00126CA2">
        <w:t>Income</w:t>
      </w:r>
    </w:p>
    <w:p w:rsidR="00CB4313" w:rsidRDefault="00CB4313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CB4313" w:rsidRDefault="00CB4313">
      <w:pPr>
        <w:rPr>
          <w:rFonts w:ascii="Calibri" w:eastAsia="Calibri" w:hAnsi="Calibri" w:cs="Calibri"/>
          <w:sz w:val="28"/>
          <w:szCs w:val="28"/>
        </w:rPr>
        <w:sectPr w:rsidR="00CB4313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126CA2">
      <w:pPr>
        <w:pStyle w:val="Textkrper"/>
        <w:tabs>
          <w:tab w:val="left" w:pos="3429"/>
        </w:tabs>
        <w:spacing w:before="60"/>
        <w:ind w:left="1252"/>
      </w:pPr>
      <w:r>
        <w:rPr>
          <w:spacing w:val="-1"/>
          <w:u w:val="single" w:color="000000"/>
        </w:rPr>
        <w:t>Source</w:t>
      </w:r>
      <w:r>
        <w:rPr>
          <w:spacing w:val="-1"/>
        </w:rPr>
        <w:tab/>
      </w:r>
      <w:r>
        <w:t xml:space="preserve">Amount </w:t>
      </w:r>
      <w:r>
        <w:rPr>
          <w:spacing w:val="-1"/>
        </w:rPr>
        <w:t>(in SFr.)</w:t>
      </w:r>
    </w:p>
    <w:p w:rsidR="00CB4313" w:rsidRDefault="00126CA2">
      <w:pPr>
        <w:pStyle w:val="Textkrper"/>
        <w:ind w:left="340"/>
      </w:pPr>
      <w:r>
        <w:br w:type="column"/>
      </w:r>
      <w:r>
        <w:t>Name &amp;</w:t>
      </w:r>
      <w:r>
        <w:rPr>
          <w:spacing w:val="-3"/>
        </w:rPr>
        <w:t xml:space="preserve"> </w:t>
      </w:r>
      <w:r>
        <w:t>Address</w:t>
      </w:r>
      <w:r w:rsidR="0019680E">
        <w:t>, Details</w:t>
      </w:r>
    </w:p>
    <w:p w:rsidR="00CB4313" w:rsidRDefault="00CB4313">
      <w:pPr>
        <w:sectPr w:rsidR="00CB4313">
          <w:type w:val="continuous"/>
          <w:pgSz w:w="11910" w:h="16840"/>
          <w:pgMar w:top="820" w:right="280" w:bottom="280" w:left="420" w:header="720" w:footer="720" w:gutter="0"/>
          <w:cols w:num="2" w:space="720" w:equalWidth="0">
            <w:col w:w="4754" w:space="40"/>
            <w:col w:w="6416"/>
          </w:cols>
        </w:sectPr>
      </w:pPr>
    </w:p>
    <w:p w:rsidR="00CB4313" w:rsidRDefault="00CB431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5715</wp:posOffset>
                </wp:positionV>
                <wp:extent cx="957580" cy="209550"/>
                <wp:effectExtent l="2540" t="635" r="1905" b="8890"/>
                <wp:wrapNone/>
                <wp:docPr id="12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209550"/>
                          <a:chOff x="3769" y="9"/>
                          <a:chExt cx="1508" cy="330"/>
                        </a:xfrm>
                      </wpg:grpSpPr>
                      <wpg:grpSp>
                        <wpg:cNvPr id="130" name="Group 172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08" cy="330"/>
                            <a:chOff x="3769" y="9"/>
                            <a:chExt cx="1508" cy="330"/>
                          </a:xfrm>
                        </wpg:grpSpPr>
                        <wps:wsp>
                          <wps:cNvPr id="131" name="Freeform 173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77 3769"/>
                                <a:gd name="T1" fmla="*/ T0 w 1508"/>
                                <a:gd name="T2" fmla="+- 0 9 9"/>
                                <a:gd name="T3" fmla="*/ 9 h 330"/>
                                <a:gd name="T4" fmla="+- 0 3769 3769"/>
                                <a:gd name="T5" fmla="*/ T4 w 1508"/>
                                <a:gd name="T6" fmla="+- 0 9 9"/>
                                <a:gd name="T7" fmla="*/ 9 h 330"/>
                                <a:gd name="T8" fmla="+- 0 3769 3769"/>
                                <a:gd name="T9" fmla="*/ T8 w 1508"/>
                                <a:gd name="T10" fmla="+- 0 339 9"/>
                                <a:gd name="T11" fmla="*/ 339 h 330"/>
                                <a:gd name="T12" fmla="+- 0 3779 3769"/>
                                <a:gd name="T13" fmla="*/ T12 w 1508"/>
                                <a:gd name="T14" fmla="+- 0 329 9"/>
                                <a:gd name="T15" fmla="*/ 329 h 330"/>
                                <a:gd name="T16" fmla="+- 0 3779 3769"/>
                                <a:gd name="T17" fmla="*/ T16 w 1508"/>
                                <a:gd name="T18" fmla="+- 0 19 9"/>
                                <a:gd name="T19" fmla="*/ 19 h 330"/>
                                <a:gd name="T20" fmla="+- 0 5267 3769"/>
                                <a:gd name="T21" fmla="*/ T20 w 1508"/>
                                <a:gd name="T22" fmla="+- 0 19 9"/>
                                <a:gd name="T23" fmla="*/ 19 h 330"/>
                                <a:gd name="T24" fmla="+- 0 5277 3769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8" y="1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0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08" cy="330"/>
                            <a:chOff x="3769" y="9"/>
                            <a:chExt cx="1508" cy="330"/>
                          </a:xfrm>
                        </wpg:grpSpPr>
                        <wps:wsp>
                          <wps:cNvPr id="133" name="Freeform 171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77 3769"/>
                                <a:gd name="T1" fmla="*/ T0 w 1508"/>
                                <a:gd name="T2" fmla="+- 0 9 9"/>
                                <a:gd name="T3" fmla="*/ 9 h 330"/>
                                <a:gd name="T4" fmla="+- 0 5267 3769"/>
                                <a:gd name="T5" fmla="*/ T4 w 1508"/>
                                <a:gd name="T6" fmla="+- 0 19 9"/>
                                <a:gd name="T7" fmla="*/ 19 h 330"/>
                                <a:gd name="T8" fmla="+- 0 5267 3769"/>
                                <a:gd name="T9" fmla="*/ T8 w 1508"/>
                                <a:gd name="T10" fmla="+- 0 329 9"/>
                                <a:gd name="T11" fmla="*/ 329 h 330"/>
                                <a:gd name="T12" fmla="+- 0 3779 3769"/>
                                <a:gd name="T13" fmla="*/ T12 w 1508"/>
                                <a:gd name="T14" fmla="+- 0 329 9"/>
                                <a:gd name="T15" fmla="*/ 329 h 330"/>
                                <a:gd name="T16" fmla="+- 0 3769 3769"/>
                                <a:gd name="T17" fmla="*/ T16 w 1508"/>
                                <a:gd name="T18" fmla="+- 0 339 9"/>
                                <a:gd name="T19" fmla="*/ 339 h 330"/>
                                <a:gd name="T20" fmla="+- 0 5277 3769"/>
                                <a:gd name="T21" fmla="*/ T20 w 1508"/>
                                <a:gd name="T22" fmla="+- 0 339 9"/>
                                <a:gd name="T23" fmla="*/ 339 h 330"/>
                                <a:gd name="T24" fmla="+- 0 5277 3769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1498" y="10"/>
                                  </a:lnTo>
                                  <a:lnTo>
                                    <a:pt x="1498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08" y="33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8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488" cy="310"/>
                            <a:chOff x="3779" y="19"/>
                            <a:chExt cx="1488" cy="310"/>
                          </a:xfrm>
                        </wpg:grpSpPr>
                        <wps:wsp>
                          <wps:cNvPr id="135" name="Freeform 169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67 3779"/>
                                <a:gd name="T1" fmla="*/ T0 w 1488"/>
                                <a:gd name="T2" fmla="+- 0 19 19"/>
                                <a:gd name="T3" fmla="*/ 19 h 310"/>
                                <a:gd name="T4" fmla="+- 0 3779 3779"/>
                                <a:gd name="T5" fmla="*/ T4 w 1488"/>
                                <a:gd name="T6" fmla="+- 0 19 19"/>
                                <a:gd name="T7" fmla="*/ 19 h 310"/>
                                <a:gd name="T8" fmla="+- 0 3779 3779"/>
                                <a:gd name="T9" fmla="*/ T8 w 1488"/>
                                <a:gd name="T10" fmla="+- 0 329 19"/>
                                <a:gd name="T11" fmla="*/ 329 h 310"/>
                                <a:gd name="T12" fmla="+- 0 3789 3779"/>
                                <a:gd name="T13" fmla="*/ T12 w 1488"/>
                                <a:gd name="T14" fmla="+- 0 319 19"/>
                                <a:gd name="T15" fmla="*/ 319 h 310"/>
                                <a:gd name="T16" fmla="+- 0 3789 3779"/>
                                <a:gd name="T17" fmla="*/ T16 w 1488"/>
                                <a:gd name="T18" fmla="+- 0 29 19"/>
                                <a:gd name="T19" fmla="*/ 29 h 310"/>
                                <a:gd name="T20" fmla="+- 0 5257 3779"/>
                                <a:gd name="T21" fmla="*/ T20 w 1488"/>
                                <a:gd name="T22" fmla="+- 0 29 19"/>
                                <a:gd name="T23" fmla="*/ 29 h 310"/>
                                <a:gd name="T24" fmla="+- 0 5267 3779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78" y="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5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488" cy="310"/>
                            <a:chOff x="3779" y="19"/>
                            <a:chExt cx="1488" cy="310"/>
                          </a:xfrm>
                        </wpg:grpSpPr>
                        <wps:wsp>
                          <wps:cNvPr id="137" name="Freeform 167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67 3779"/>
                                <a:gd name="T1" fmla="*/ T0 w 1488"/>
                                <a:gd name="T2" fmla="+- 0 19 19"/>
                                <a:gd name="T3" fmla="*/ 19 h 310"/>
                                <a:gd name="T4" fmla="+- 0 5257 3779"/>
                                <a:gd name="T5" fmla="*/ T4 w 1488"/>
                                <a:gd name="T6" fmla="+- 0 29 19"/>
                                <a:gd name="T7" fmla="*/ 29 h 310"/>
                                <a:gd name="T8" fmla="+- 0 5257 3779"/>
                                <a:gd name="T9" fmla="*/ T8 w 1488"/>
                                <a:gd name="T10" fmla="+- 0 319 19"/>
                                <a:gd name="T11" fmla="*/ 319 h 310"/>
                                <a:gd name="T12" fmla="+- 0 3789 3779"/>
                                <a:gd name="T13" fmla="*/ T12 w 1488"/>
                                <a:gd name="T14" fmla="+- 0 319 19"/>
                                <a:gd name="T15" fmla="*/ 319 h 310"/>
                                <a:gd name="T16" fmla="+- 0 3779 3779"/>
                                <a:gd name="T17" fmla="*/ T16 w 1488"/>
                                <a:gd name="T18" fmla="+- 0 329 19"/>
                                <a:gd name="T19" fmla="*/ 329 h 310"/>
                                <a:gd name="T20" fmla="+- 0 5267 3779"/>
                                <a:gd name="T21" fmla="*/ T20 w 1488"/>
                                <a:gd name="T22" fmla="+- 0 329 19"/>
                                <a:gd name="T23" fmla="*/ 329 h 310"/>
                                <a:gd name="T24" fmla="+- 0 5267 3779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1478" y="10"/>
                                  </a:lnTo>
                                  <a:lnTo>
                                    <a:pt x="1478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88" y="3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9"/>
                              <a:ext cx="15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40" style="position:absolute;left:0;text-align:left;margin-left:188.45pt;margin-top:.45pt;width:75.4pt;height:16.5pt;z-index:1264;mso-position-horizontal-relative:page" coordorigin="3769,9" coordsize="1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">
                <v:group id="Group 172" o:spid="_x0000_s1041" style="position:absolute;left:3769;top:9;width:1508;height:330" coordorigin="3769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3" o:spid="_x0000_s1042" style="position:absolute;left:3769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" path="m1508,l,,,330,10,320,10,10r1488,l1508,xe" fillcolor="black" stroked="f">
                    <v:path arrowok="t" o:connecttype="custom" o:connectlocs="1508,9;0,9;0,339;10,329;10,19;1498,19;1508,9" o:connectangles="0,0,0,0,0,0,0"/>
                  </v:shape>
                </v:group>
                <v:group id="Group 170" o:spid="_x0000_s1043" style="position:absolute;left:3769;top:9;width:1508;height:330" coordorigin="3769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1" o:spid="_x0000_s1044" style="position:absolute;left:3769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" path="m1508,r-10,10l1498,320,10,320,,330r1508,l1508,xe" fillcolor="black" stroked="f">
                    <v:path arrowok="t" o:connecttype="custom" o:connectlocs="1508,9;1498,19;1498,329;10,329;0,339;1508,339;1508,9" o:connectangles="0,0,0,0,0,0,0"/>
                  </v:shape>
                </v:group>
                <v:group id="Group 168" o:spid="_x0000_s1045" style="position:absolute;left:3779;top:19;width:1488;height:310" coordorigin="3779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9" o:spid="_x0000_s1046" style="position:absolute;left:3779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" path="m1488,l,,,310,10,300,10,10r1468,l1488,xe" fillcolor="gray" stroked="f">
                    <v:path arrowok="t" o:connecttype="custom" o:connectlocs="1488,19;0,19;0,329;10,319;10,29;1478,29;1488,19" o:connectangles="0,0,0,0,0,0,0"/>
                  </v:shape>
                </v:group>
                <v:group id="Group 165" o:spid="_x0000_s1047" style="position:absolute;left:3779;top:19;width:1488;height:310" coordorigin="3779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7" o:spid="_x0000_s1048" style="position:absolute;left:3779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" path="m1488,r-10,10l1478,300,10,300,,310r1488,l1488,xe" fillcolor="#d3d0c7" stroked="f">
                    <v:path arrowok="t" o:connecttype="custom" o:connectlocs="1488,19;1478,29;1478,319;10,319;0,329;1488,329;1488,19" o:connectangles="0,0,0,0,0,0,0"/>
                  </v:shape>
                  <v:shape id="Text Box 166" o:spid="_x0000_s1049" type="#_x0000_t202" style="position:absolute;left:3769;top:9;width:15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635" r="7620" b="8890"/>
                <wp:wrapNone/>
                <wp:docPr id="12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0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24" name="Freeform 161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8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26" name="Freeform 159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6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28" name="Freeform 157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F77F" id="Group 155" o:spid="_x0000_s1026" style="position:absolute;margin-left:279.8pt;margin-top:.45pt;width:258.1pt;height:16.5pt;z-index:1624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">
                <v:group id="Group 162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3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60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1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58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9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56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7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Candidate</w:t>
      </w:r>
      <w:r w:rsidR="00126CA2">
        <w:rPr>
          <w:spacing w:val="-15"/>
        </w:rPr>
        <w:t xml:space="preserve"> </w:t>
      </w:r>
      <w:r w:rsidR="00126CA2">
        <w:t>savings</w:t>
      </w:r>
    </w:p>
    <w:p w:rsidR="00CB4313" w:rsidRDefault="00CB4313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5715</wp:posOffset>
                </wp:positionV>
                <wp:extent cx="946150" cy="209550"/>
                <wp:effectExtent l="8255" t="1270" r="7620" b="8255"/>
                <wp:wrapNone/>
                <wp:docPr id="11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209550"/>
                          <a:chOff x="3778" y="9"/>
                          <a:chExt cx="1490" cy="330"/>
                        </a:xfrm>
                      </wpg:grpSpPr>
                      <wpg:grpSp>
                        <wpg:cNvPr id="111" name="Group 153"/>
                        <wpg:cNvGrpSpPr>
                          <a:grpSpLocks/>
                        </wpg:cNvGrpSpPr>
                        <wpg:grpSpPr bwMode="auto">
                          <a:xfrm>
                            <a:off x="3778" y="9"/>
                            <a:ext cx="1490" cy="330"/>
                            <a:chOff x="3778" y="9"/>
                            <a:chExt cx="1490" cy="330"/>
                          </a:xfrm>
                        </wpg:grpSpPr>
                        <wps:wsp>
                          <wps:cNvPr id="112" name="Freeform 154"/>
                          <wps:cNvSpPr>
                            <a:spLocks/>
                          </wps:cNvSpPr>
                          <wps:spPr bwMode="auto">
                            <a:xfrm>
                              <a:off x="3778" y="9"/>
                              <a:ext cx="1490" cy="330"/>
                            </a:xfrm>
                            <a:custGeom>
                              <a:avLst/>
                              <a:gdLst>
                                <a:gd name="T0" fmla="+- 0 5268 3778"/>
                                <a:gd name="T1" fmla="*/ T0 w 1490"/>
                                <a:gd name="T2" fmla="+- 0 9 9"/>
                                <a:gd name="T3" fmla="*/ 9 h 330"/>
                                <a:gd name="T4" fmla="+- 0 3778 3778"/>
                                <a:gd name="T5" fmla="*/ T4 w 1490"/>
                                <a:gd name="T6" fmla="+- 0 9 9"/>
                                <a:gd name="T7" fmla="*/ 9 h 330"/>
                                <a:gd name="T8" fmla="+- 0 3778 3778"/>
                                <a:gd name="T9" fmla="*/ T8 w 1490"/>
                                <a:gd name="T10" fmla="+- 0 339 9"/>
                                <a:gd name="T11" fmla="*/ 339 h 330"/>
                                <a:gd name="T12" fmla="+- 0 3788 3778"/>
                                <a:gd name="T13" fmla="*/ T12 w 1490"/>
                                <a:gd name="T14" fmla="+- 0 329 9"/>
                                <a:gd name="T15" fmla="*/ 329 h 330"/>
                                <a:gd name="T16" fmla="+- 0 3788 3778"/>
                                <a:gd name="T17" fmla="*/ T16 w 1490"/>
                                <a:gd name="T18" fmla="+- 0 19 9"/>
                                <a:gd name="T19" fmla="*/ 19 h 330"/>
                                <a:gd name="T20" fmla="+- 0 5258 3778"/>
                                <a:gd name="T21" fmla="*/ T20 w 1490"/>
                                <a:gd name="T22" fmla="+- 0 19 9"/>
                                <a:gd name="T23" fmla="*/ 19 h 330"/>
                                <a:gd name="T24" fmla="+- 0 5268 3778"/>
                                <a:gd name="T25" fmla="*/ T24 w 149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3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1"/>
                        <wpg:cNvGrpSpPr>
                          <a:grpSpLocks/>
                        </wpg:cNvGrpSpPr>
                        <wpg:grpSpPr bwMode="auto">
                          <a:xfrm>
                            <a:off x="3778" y="9"/>
                            <a:ext cx="1490" cy="330"/>
                            <a:chOff x="3778" y="9"/>
                            <a:chExt cx="1490" cy="330"/>
                          </a:xfrm>
                        </wpg:grpSpPr>
                        <wps:wsp>
                          <wps:cNvPr id="114" name="Freeform 152"/>
                          <wps:cNvSpPr>
                            <a:spLocks/>
                          </wps:cNvSpPr>
                          <wps:spPr bwMode="auto">
                            <a:xfrm>
                              <a:off x="3778" y="9"/>
                              <a:ext cx="1490" cy="330"/>
                            </a:xfrm>
                            <a:custGeom>
                              <a:avLst/>
                              <a:gdLst>
                                <a:gd name="T0" fmla="+- 0 5268 3778"/>
                                <a:gd name="T1" fmla="*/ T0 w 1490"/>
                                <a:gd name="T2" fmla="+- 0 9 9"/>
                                <a:gd name="T3" fmla="*/ 9 h 330"/>
                                <a:gd name="T4" fmla="+- 0 5258 3778"/>
                                <a:gd name="T5" fmla="*/ T4 w 1490"/>
                                <a:gd name="T6" fmla="+- 0 19 9"/>
                                <a:gd name="T7" fmla="*/ 19 h 330"/>
                                <a:gd name="T8" fmla="+- 0 5258 3778"/>
                                <a:gd name="T9" fmla="*/ T8 w 1490"/>
                                <a:gd name="T10" fmla="+- 0 329 9"/>
                                <a:gd name="T11" fmla="*/ 329 h 330"/>
                                <a:gd name="T12" fmla="+- 0 3788 3778"/>
                                <a:gd name="T13" fmla="*/ T12 w 1490"/>
                                <a:gd name="T14" fmla="+- 0 329 9"/>
                                <a:gd name="T15" fmla="*/ 329 h 330"/>
                                <a:gd name="T16" fmla="+- 0 3778 3778"/>
                                <a:gd name="T17" fmla="*/ T16 w 1490"/>
                                <a:gd name="T18" fmla="+- 0 339 9"/>
                                <a:gd name="T19" fmla="*/ 339 h 330"/>
                                <a:gd name="T20" fmla="+- 0 5268 3778"/>
                                <a:gd name="T21" fmla="*/ T20 w 1490"/>
                                <a:gd name="T22" fmla="+- 0 339 9"/>
                                <a:gd name="T23" fmla="*/ 339 h 330"/>
                                <a:gd name="T24" fmla="+- 0 5268 3778"/>
                                <a:gd name="T25" fmla="*/ T24 w 149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3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490" y="33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9"/>
                        <wpg:cNvGrpSpPr>
                          <a:grpSpLocks/>
                        </wpg:cNvGrpSpPr>
                        <wpg:grpSpPr bwMode="auto">
                          <a:xfrm>
                            <a:off x="3788" y="19"/>
                            <a:ext cx="1470" cy="310"/>
                            <a:chOff x="3788" y="19"/>
                            <a:chExt cx="1470" cy="310"/>
                          </a:xfrm>
                        </wpg:grpSpPr>
                        <wps:wsp>
                          <wps:cNvPr id="116" name="Freeform 150"/>
                          <wps:cNvSpPr>
                            <a:spLocks/>
                          </wps:cNvSpPr>
                          <wps:spPr bwMode="auto">
                            <a:xfrm>
                              <a:off x="3788" y="19"/>
                              <a:ext cx="1470" cy="310"/>
                            </a:xfrm>
                            <a:custGeom>
                              <a:avLst/>
                              <a:gdLst>
                                <a:gd name="T0" fmla="+- 0 5258 3788"/>
                                <a:gd name="T1" fmla="*/ T0 w 1470"/>
                                <a:gd name="T2" fmla="+- 0 19 19"/>
                                <a:gd name="T3" fmla="*/ 19 h 310"/>
                                <a:gd name="T4" fmla="+- 0 3788 3788"/>
                                <a:gd name="T5" fmla="*/ T4 w 1470"/>
                                <a:gd name="T6" fmla="+- 0 19 19"/>
                                <a:gd name="T7" fmla="*/ 19 h 310"/>
                                <a:gd name="T8" fmla="+- 0 3788 3788"/>
                                <a:gd name="T9" fmla="*/ T8 w 1470"/>
                                <a:gd name="T10" fmla="+- 0 329 19"/>
                                <a:gd name="T11" fmla="*/ 329 h 310"/>
                                <a:gd name="T12" fmla="+- 0 3798 3788"/>
                                <a:gd name="T13" fmla="*/ T12 w 1470"/>
                                <a:gd name="T14" fmla="+- 0 319 19"/>
                                <a:gd name="T15" fmla="*/ 319 h 310"/>
                                <a:gd name="T16" fmla="+- 0 3798 3788"/>
                                <a:gd name="T17" fmla="*/ T16 w 1470"/>
                                <a:gd name="T18" fmla="+- 0 29 19"/>
                                <a:gd name="T19" fmla="*/ 29 h 310"/>
                                <a:gd name="T20" fmla="+- 0 5248 3788"/>
                                <a:gd name="T21" fmla="*/ T20 w 1470"/>
                                <a:gd name="T22" fmla="+- 0 29 19"/>
                                <a:gd name="T23" fmla="*/ 29 h 310"/>
                                <a:gd name="T24" fmla="+- 0 5258 3788"/>
                                <a:gd name="T25" fmla="*/ T24 w 147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0" h="310">
                                  <a:moveTo>
                                    <a:pt x="14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60" y="10"/>
                                  </a:lnTo>
                                  <a:lnTo>
                                    <a:pt x="1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6"/>
                        <wpg:cNvGrpSpPr>
                          <a:grpSpLocks/>
                        </wpg:cNvGrpSpPr>
                        <wpg:grpSpPr bwMode="auto">
                          <a:xfrm>
                            <a:off x="3788" y="19"/>
                            <a:ext cx="1470" cy="310"/>
                            <a:chOff x="3788" y="19"/>
                            <a:chExt cx="1470" cy="310"/>
                          </a:xfrm>
                        </wpg:grpSpPr>
                        <wps:wsp>
                          <wps:cNvPr id="118" name="Freeform 148"/>
                          <wps:cNvSpPr>
                            <a:spLocks/>
                          </wps:cNvSpPr>
                          <wps:spPr bwMode="auto">
                            <a:xfrm>
                              <a:off x="3788" y="19"/>
                              <a:ext cx="1470" cy="310"/>
                            </a:xfrm>
                            <a:custGeom>
                              <a:avLst/>
                              <a:gdLst>
                                <a:gd name="T0" fmla="+- 0 5258 3788"/>
                                <a:gd name="T1" fmla="*/ T0 w 1470"/>
                                <a:gd name="T2" fmla="+- 0 19 19"/>
                                <a:gd name="T3" fmla="*/ 19 h 310"/>
                                <a:gd name="T4" fmla="+- 0 5248 3788"/>
                                <a:gd name="T5" fmla="*/ T4 w 1470"/>
                                <a:gd name="T6" fmla="+- 0 29 19"/>
                                <a:gd name="T7" fmla="*/ 29 h 310"/>
                                <a:gd name="T8" fmla="+- 0 5248 3788"/>
                                <a:gd name="T9" fmla="*/ T8 w 1470"/>
                                <a:gd name="T10" fmla="+- 0 319 19"/>
                                <a:gd name="T11" fmla="*/ 319 h 310"/>
                                <a:gd name="T12" fmla="+- 0 3798 3788"/>
                                <a:gd name="T13" fmla="*/ T12 w 1470"/>
                                <a:gd name="T14" fmla="+- 0 319 19"/>
                                <a:gd name="T15" fmla="*/ 319 h 310"/>
                                <a:gd name="T16" fmla="+- 0 3788 3788"/>
                                <a:gd name="T17" fmla="*/ T16 w 1470"/>
                                <a:gd name="T18" fmla="+- 0 329 19"/>
                                <a:gd name="T19" fmla="*/ 329 h 310"/>
                                <a:gd name="T20" fmla="+- 0 5258 3788"/>
                                <a:gd name="T21" fmla="*/ T20 w 1470"/>
                                <a:gd name="T22" fmla="+- 0 329 19"/>
                                <a:gd name="T23" fmla="*/ 329 h 310"/>
                                <a:gd name="T24" fmla="+- 0 5258 3788"/>
                                <a:gd name="T25" fmla="*/ T24 w 147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0" h="310">
                                  <a:moveTo>
                                    <a:pt x="1470" y="0"/>
                                  </a:moveTo>
                                  <a:lnTo>
                                    <a:pt x="1460" y="10"/>
                                  </a:lnTo>
                                  <a:lnTo>
                                    <a:pt x="146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70" y="310"/>
                                  </a:lnTo>
                                  <a:lnTo>
                                    <a:pt x="1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9"/>
                              <a:ext cx="149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4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50" style="position:absolute;left:0;text-align:left;margin-left:188.9pt;margin-top:.45pt;width:74.5pt;height:16.5pt;z-index:1312;mso-position-horizontal-relative:page" coordorigin="3778,9" coordsize="14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">
                <v:group id="Group 153" o:spid="_x0000_s1051" style="position:absolute;left:3778;top:9;width:1490;height:330" coordorigin="3778,9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54" o:spid="_x0000_s1052" style="position:absolute;left:3778;top:9;width:1490;height:330;visibility:visible;mso-wrap-style:square;v-text-anchor:top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" path="m1490,l,,,330,10,320,10,10r1470,l1490,xe" fillcolor="black" stroked="f">
                    <v:path arrowok="t" o:connecttype="custom" o:connectlocs="1490,9;0,9;0,339;10,329;10,19;1480,19;1490,9" o:connectangles="0,0,0,0,0,0,0"/>
                  </v:shape>
                </v:group>
                <v:group id="Group 151" o:spid="_x0000_s1053" style="position:absolute;left:3778;top:9;width:1490;height:330" coordorigin="3778,9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52" o:spid="_x0000_s1054" style="position:absolute;left:3778;top:9;width:1490;height:330;visibility:visible;mso-wrap-style:square;v-text-anchor:top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" path="m1490,r-10,10l1480,320,10,320,,330r1490,l1490,xe" fillcolor="black" stroked="f">
                    <v:path arrowok="t" o:connecttype="custom" o:connectlocs="1490,9;1480,19;1480,329;10,329;0,339;1490,339;1490,9" o:connectangles="0,0,0,0,0,0,0"/>
                  </v:shape>
                </v:group>
                <v:group id="Group 149" o:spid="_x0000_s1055" style="position:absolute;left:3788;top:19;width:1470;height:310" coordorigin="3788,19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50" o:spid="_x0000_s1056" style="position:absolute;left:3788;top:19;width:1470;height:310;visibility:visible;mso-wrap-style:square;v-text-anchor:top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" path="m1470,l,,,310,10,300,10,10r1450,l1470,xe" fillcolor="gray" stroked="f">
                    <v:path arrowok="t" o:connecttype="custom" o:connectlocs="1470,19;0,19;0,329;10,319;10,29;1460,29;1470,19" o:connectangles="0,0,0,0,0,0,0"/>
                  </v:shape>
                </v:group>
                <v:group id="Group 146" o:spid="_x0000_s1057" style="position:absolute;left:3788;top:19;width:1470;height:310" coordorigin="3788,19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8" o:spid="_x0000_s1058" style="position:absolute;left:3788;top:19;width:1470;height:310;visibility:visible;mso-wrap-style:square;v-text-anchor:top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" path="m1470,r-10,10l1460,300,10,300,,310r1470,l1470,xe" fillcolor="#d3d0c7" stroked="f">
                    <v:path arrowok="t" o:connecttype="custom" o:connectlocs="1470,19;1460,29;1460,319;10,319;0,329;1470,329;1470,19" o:connectangles="0,0,0,0,0,0,0"/>
                  </v:shape>
                  <v:shape id="Text Box 147" o:spid="_x0000_s1059" type="#_x0000_t202" style="position:absolute;left:3778;top:9;width:14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4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1270" r="7620" b="8255"/>
                <wp:wrapNone/>
                <wp:docPr id="10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102" name="Group 143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03" name="Freeform 144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1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05" name="Freeform 142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9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5B075" id="Group 136" o:spid="_x0000_s1026" style="position:absolute;margin-left:279.8pt;margin-top:.45pt;width:258.1pt;height:16.5pt;z-index:1648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">
                <v:group id="Group 143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4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41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2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39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0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37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8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Bank</w:t>
      </w:r>
      <w:r w:rsidR="00126CA2">
        <w:rPr>
          <w:spacing w:val="-6"/>
        </w:rPr>
        <w:t xml:space="preserve"> </w:t>
      </w:r>
      <w:r w:rsidR="00126CA2">
        <w:t>loans</w:t>
      </w:r>
    </w:p>
    <w:p w:rsidR="00CB4313" w:rsidRDefault="00CB4313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5715</wp:posOffset>
                </wp:positionV>
                <wp:extent cx="957580" cy="209550"/>
                <wp:effectExtent l="6350" t="8890" r="7620" b="635"/>
                <wp:wrapNone/>
                <wp:docPr id="9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209550"/>
                          <a:chOff x="3760" y="9"/>
                          <a:chExt cx="1508" cy="330"/>
                        </a:xfrm>
                      </wpg:grpSpPr>
                      <wpg:grpSp>
                        <wpg:cNvPr id="92" name="Group 134"/>
                        <wpg:cNvGrpSpPr>
                          <a:grpSpLocks/>
                        </wpg:cNvGrpSpPr>
                        <wpg:grpSpPr bwMode="auto">
                          <a:xfrm>
                            <a:off x="3760" y="9"/>
                            <a:ext cx="1508" cy="330"/>
                            <a:chOff x="3760" y="9"/>
                            <a:chExt cx="1508" cy="330"/>
                          </a:xfrm>
                        </wpg:grpSpPr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3760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68 3760"/>
                                <a:gd name="T1" fmla="*/ T0 w 1508"/>
                                <a:gd name="T2" fmla="+- 0 9 9"/>
                                <a:gd name="T3" fmla="*/ 9 h 330"/>
                                <a:gd name="T4" fmla="+- 0 3760 3760"/>
                                <a:gd name="T5" fmla="*/ T4 w 1508"/>
                                <a:gd name="T6" fmla="+- 0 9 9"/>
                                <a:gd name="T7" fmla="*/ 9 h 330"/>
                                <a:gd name="T8" fmla="+- 0 3760 3760"/>
                                <a:gd name="T9" fmla="*/ T8 w 1508"/>
                                <a:gd name="T10" fmla="+- 0 339 9"/>
                                <a:gd name="T11" fmla="*/ 339 h 330"/>
                                <a:gd name="T12" fmla="+- 0 3770 3760"/>
                                <a:gd name="T13" fmla="*/ T12 w 1508"/>
                                <a:gd name="T14" fmla="+- 0 329 9"/>
                                <a:gd name="T15" fmla="*/ 329 h 330"/>
                                <a:gd name="T16" fmla="+- 0 3770 3760"/>
                                <a:gd name="T17" fmla="*/ T16 w 1508"/>
                                <a:gd name="T18" fmla="+- 0 19 9"/>
                                <a:gd name="T19" fmla="*/ 19 h 330"/>
                                <a:gd name="T20" fmla="+- 0 5258 3760"/>
                                <a:gd name="T21" fmla="*/ T20 w 1508"/>
                                <a:gd name="T22" fmla="+- 0 19 9"/>
                                <a:gd name="T23" fmla="*/ 19 h 330"/>
                                <a:gd name="T24" fmla="+- 0 5268 3760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8" y="1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2"/>
                        <wpg:cNvGrpSpPr>
                          <a:grpSpLocks/>
                        </wpg:cNvGrpSpPr>
                        <wpg:grpSpPr bwMode="auto">
                          <a:xfrm>
                            <a:off x="3760" y="9"/>
                            <a:ext cx="1508" cy="330"/>
                            <a:chOff x="3760" y="9"/>
                            <a:chExt cx="1508" cy="330"/>
                          </a:xfrm>
                        </wpg:grpSpPr>
                        <wps:wsp>
                          <wps:cNvPr id="95" name="Freeform 133"/>
                          <wps:cNvSpPr>
                            <a:spLocks/>
                          </wps:cNvSpPr>
                          <wps:spPr bwMode="auto">
                            <a:xfrm>
                              <a:off x="3760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68 3760"/>
                                <a:gd name="T1" fmla="*/ T0 w 1508"/>
                                <a:gd name="T2" fmla="+- 0 9 9"/>
                                <a:gd name="T3" fmla="*/ 9 h 330"/>
                                <a:gd name="T4" fmla="+- 0 5258 3760"/>
                                <a:gd name="T5" fmla="*/ T4 w 1508"/>
                                <a:gd name="T6" fmla="+- 0 19 9"/>
                                <a:gd name="T7" fmla="*/ 19 h 330"/>
                                <a:gd name="T8" fmla="+- 0 5258 3760"/>
                                <a:gd name="T9" fmla="*/ T8 w 1508"/>
                                <a:gd name="T10" fmla="+- 0 329 9"/>
                                <a:gd name="T11" fmla="*/ 329 h 330"/>
                                <a:gd name="T12" fmla="+- 0 3770 3760"/>
                                <a:gd name="T13" fmla="*/ T12 w 1508"/>
                                <a:gd name="T14" fmla="+- 0 329 9"/>
                                <a:gd name="T15" fmla="*/ 329 h 330"/>
                                <a:gd name="T16" fmla="+- 0 3760 3760"/>
                                <a:gd name="T17" fmla="*/ T16 w 1508"/>
                                <a:gd name="T18" fmla="+- 0 339 9"/>
                                <a:gd name="T19" fmla="*/ 339 h 330"/>
                                <a:gd name="T20" fmla="+- 0 5268 3760"/>
                                <a:gd name="T21" fmla="*/ T20 w 1508"/>
                                <a:gd name="T22" fmla="+- 0 339 9"/>
                                <a:gd name="T23" fmla="*/ 339 h 330"/>
                                <a:gd name="T24" fmla="+- 0 5268 3760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1498" y="10"/>
                                  </a:lnTo>
                                  <a:lnTo>
                                    <a:pt x="1498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08" y="33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0"/>
                        <wpg:cNvGrpSpPr>
                          <a:grpSpLocks/>
                        </wpg:cNvGrpSpPr>
                        <wpg:grpSpPr bwMode="auto">
                          <a:xfrm>
                            <a:off x="3770" y="19"/>
                            <a:ext cx="1488" cy="310"/>
                            <a:chOff x="3770" y="19"/>
                            <a:chExt cx="1488" cy="310"/>
                          </a:xfrm>
                        </wpg:grpSpPr>
                        <wps:wsp>
                          <wps:cNvPr id="97" name="Freeform 131"/>
                          <wps:cNvSpPr>
                            <a:spLocks/>
                          </wps:cNvSpPr>
                          <wps:spPr bwMode="auto">
                            <a:xfrm>
                              <a:off x="3770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58 3770"/>
                                <a:gd name="T1" fmla="*/ T0 w 1488"/>
                                <a:gd name="T2" fmla="+- 0 19 19"/>
                                <a:gd name="T3" fmla="*/ 19 h 310"/>
                                <a:gd name="T4" fmla="+- 0 3770 3770"/>
                                <a:gd name="T5" fmla="*/ T4 w 1488"/>
                                <a:gd name="T6" fmla="+- 0 19 19"/>
                                <a:gd name="T7" fmla="*/ 19 h 310"/>
                                <a:gd name="T8" fmla="+- 0 3770 3770"/>
                                <a:gd name="T9" fmla="*/ T8 w 1488"/>
                                <a:gd name="T10" fmla="+- 0 329 19"/>
                                <a:gd name="T11" fmla="*/ 329 h 310"/>
                                <a:gd name="T12" fmla="+- 0 3780 3770"/>
                                <a:gd name="T13" fmla="*/ T12 w 1488"/>
                                <a:gd name="T14" fmla="+- 0 319 19"/>
                                <a:gd name="T15" fmla="*/ 319 h 310"/>
                                <a:gd name="T16" fmla="+- 0 3780 3770"/>
                                <a:gd name="T17" fmla="*/ T16 w 1488"/>
                                <a:gd name="T18" fmla="+- 0 29 19"/>
                                <a:gd name="T19" fmla="*/ 29 h 310"/>
                                <a:gd name="T20" fmla="+- 0 5248 3770"/>
                                <a:gd name="T21" fmla="*/ T20 w 1488"/>
                                <a:gd name="T22" fmla="+- 0 29 19"/>
                                <a:gd name="T23" fmla="*/ 29 h 310"/>
                                <a:gd name="T24" fmla="+- 0 5258 3770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78" y="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7"/>
                        <wpg:cNvGrpSpPr>
                          <a:grpSpLocks/>
                        </wpg:cNvGrpSpPr>
                        <wpg:grpSpPr bwMode="auto">
                          <a:xfrm>
                            <a:off x="3770" y="19"/>
                            <a:ext cx="1488" cy="310"/>
                            <a:chOff x="3770" y="19"/>
                            <a:chExt cx="1488" cy="310"/>
                          </a:xfrm>
                        </wpg:grpSpPr>
                        <wps:wsp>
                          <wps:cNvPr id="99" name="Freeform 129"/>
                          <wps:cNvSpPr>
                            <a:spLocks/>
                          </wps:cNvSpPr>
                          <wps:spPr bwMode="auto">
                            <a:xfrm>
                              <a:off x="3770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58 3770"/>
                                <a:gd name="T1" fmla="*/ T0 w 1488"/>
                                <a:gd name="T2" fmla="+- 0 19 19"/>
                                <a:gd name="T3" fmla="*/ 19 h 310"/>
                                <a:gd name="T4" fmla="+- 0 5248 3770"/>
                                <a:gd name="T5" fmla="*/ T4 w 1488"/>
                                <a:gd name="T6" fmla="+- 0 29 19"/>
                                <a:gd name="T7" fmla="*/ 29 h 310"/>
                                <a:gd name="T8" fmla="+- 0 5248 3770"/>
                                <a:gd name="T9" fmla="*/ T8 w 1488"/>
                                <a:gd name="T10" fmla="+- 0 319 19"/>
                                <a:gd name="T11" fmla="*/ 319 h 310"/>
                                <a:gd name="T12" fmla="+- 0 3780 3770"/>
                                <a:gd name="T13" fmla="*/ T12 w 1488"/>
                                <a:gd name="T14" fmla="+- 0 319 19"/>
                                <a:gd name="T15" fmla="*/ 319 h 310"/>
                                <a:gd name="T16" fmla="+- 0 3770 3770"/>
                                <a:gd name="T17" fmla="*/ T16 w 1488"/>
                                <a:gd name="T18" fmla="+- 0 329 19"/>
                                <a:gd name="T19" fmla="*/ 329 h 310"/>
                                <a:gd name="T20" fmla="+- 0 5258 3770"/>
                                <a:gd name="T21" fmla="*/ T20 w 1488"/>
                                <a:gd name="T22" fmla="+- 0 329 19"/>
                                <a:gd name="T23" fmla="*/ 329 h 310"/>
                                <a:gd name="T24" fmla="+- 0 5258 3770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1478" y="10"/>
                                  </a:lnTo>
                                  <a:lnTo>
                                    <a:pt x="1478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88" y="3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0" y="9"/>
                              <a:ext cx="15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60" style="position:absolute;left:0;text-align:left;margin-left:188pt;margin-top:.45pt;width:75.4pt;height:16.5pt;z-index:1360;mso-position-horizontal-relative:page" coordorigin="3760,9" coordsize="1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">
                <v:group id="Group 134" o:spid="_x0000_s1061" style="position:absolute;left:3760;top:9;width:1508;height:330" coordorigin="3760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5" o:spid="_x0000_s1062" style="position:absolute;left:3760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" path="m1508,l,,,330,10,320,10,10r1488,l1508,xe" fillcolor="black" stroked="f">
                    <v:path arrowok="t" o:connecttype="custom" o:connectlocs="1508,9;0,9;0,339;10,329;10,19;1498,19;1508,9" o:connectangles="0,0,0,0,0,0,0"/>
                  </v:shape>
                </v:group>
                <v:group id="Group 132" o:spid="_x0000_s1063" style="position:absolute;left:3760;top:9;width:1508;height:330" coordorigin="3760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3" o:spid="_x0000_s1064" style="position:absolute;left:3760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" path="m1508,r-10,10l1498,320,10,320,,330r1508,l1508,xe" fillcolor="black" stroked="f">
                    <v:path arrowok="t" o:connecttype="custom" o:connectlocs="1508,9;1498,19;1498,329;10,329;0,339;1508,339;1508,9" o:connectangles="0,0,0,0,0,0,0"/>
                  </v:shape>
                </v:group>
                <v:group id="Group 130" o:spid="_x0000_s1065" style="position:absolute;left:3770;top:19;width:1488;height:310" coordorigin="3770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1" o:spid="_x0000_s1066" style="position:absolute;left:3770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" path="m1488,l,,,310,10,300,10,10r1468,l1488,xe" fillcolor="gray" stroked="f">
                    <v:path arrowok="t" o:connecttype="custom" o:connectlocs="1488,19;0,19;0,329;10,319;10,29;1478,29;1488,19" o:connectangles="0,0,0,0,0,0,0"/>
                  </v:shape>
                </v:group>
                <v:group id="Group 127" o:spid="_x0000_s1067" style="position:absolute;left:3770;top:19;width:1488;height:310" coordorigin="3770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9" o:spid="_x0000_s1068" style="position:absolute;left:3770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" path="m1488,r-10,10l1478,300,10,300,,310r1488,l1488,xe" fillcolor="#d3d0c7" stroked="f">
                    <v:path arrowok="t" o:connecttype="custom" o:connectlocs="1488,19;1478,29;1478,319;10,319;0,329;1488,329;1488,19" o:connectangles="0,0,0,0,0,0,0"/>
                  </v:shape>
                  <v:shape id="Text Box 128" o:spid="_x0000_s1069" type="#_x0000_t202" style="position:absolute;left:3760;top:9;width:15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8890" r="7620" b="635"/>
                <wp:wrapNone/>
                <wp:docPr id="8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83" name="Group 124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84" name="Freeform 125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2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86" name="Freeform 123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0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88" name="Freeform 121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8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EC53" id="Group 117" o:spid="_x0000_s1026" style="position:absolute;margin-left:279.8pt;margin-top:.45pt;width:258.1pt;height:16.5pt;z-index:1672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">
                <v:group id="Group 124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5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22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3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20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1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18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9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Father</w:t>
      </w:r>
      <w:r w:rsidR="005F5011">
        <w:t>/mother/spouse</w:t>
      </w:r>
    </w:p>
    <w:p w:rsidR="00CB4313" w:rsidRDefault="00CB431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5715</wp:posOffset>
                </wp:positionV>
                <wp:extent cx="953135" cy="209550"/>
                <wp:effectExtent l="635" t="6350" r="8255" b="317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209550"/>
                          <a:chOff x="3796" y="9"/>
                          <a:chExt cx="1501" cy="330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3796" y="9"/>
                            <a:ext cx="1501" cy="330"/>
                            <a:chOff x="3796" y="9"/>
                            <a:chExt cx="1501" cy="330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3796" y="9"/>
                              <a:ext cx="1501" cy="330"/>
                            </a:xfrm>
                            <a:custGeom>
                              <a:avLst/>
                              <a:gdLst>
                                <a:gd name="T0" fmla="+- 0 5297 3796"/>
                                <a:gd name="T1" fmla="*/ T0 w 1501"/>
                                <a:gd name="T2" fmla="+- 0 9 9"/>
                                <a:gd name="T3" fmla="*/ 9 h 330"/>
                                <a:gd name="T4" fmla="+- 0 3796 3796"/>
                                <a:gd name="T5" fmla="*/ T4 w 1501"/>
                                <a:gd name="T6" fmla="+- 0 9 9"/>
                                <a:gd name="T7" fmla="*/ 9 h 330"/>
                                <a:gd name="T8" fmla="+- 0 3796 3796"/>
                                <a:gd name="T9" fmla="*/ T8 w 1501"/>
                                <a:gd name="T10" fmla="+- 0 339 9"/>
                                <a:gd name="T11" fmla="*/ 339 h 330"/>
                                <a:gd name="T12" fmla="+- 0 3806 3796"/>
                                <a:gd name="T13" fmla="*/ T12 w 1501"/>
                                <a:gd name="T14" fmla="+- 0 329 9"/>
                                <a:gd name="T15" fmla="*/ 329 h 330"/>
                                <a:gd name="T16" fmla="+- 0 3806 3796"/>
                                <a:gd name="T17" fmla="*/ T16 w 1501"/>
                                <a:gd name="T18" fmla="+- 0 19 9"/>
                                <a:gd name="T19" fmla="*/ 19 h 330"/>
                                <a:gd name="T20" fmla="+- 0 5287 3796"/>
                                <a:gd name="T21" fmla="*/ T20 w 1501"/>
                                <a:gd name="T22" fmla="+- 0 19 9"/>
                                <a:gd name="T23" fmla="*/ 19 h 330"/>
                                <a:gd name="T24" fmla="+- 0 5297 3796"/>
                                <a:gd name="T25" fmla="*/ T24 w 150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1" h="330">
                                  <a:moveTo>
                                    <a:pt x="15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1" y="10"/>
                                  </a:lnTo>
                                  <a:lnTo>
                                    <a:pt x="1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3796" y="9"/>
                            <a:ext cx="1501" cy="330"/>
                            <a:chOff x="3796" y="9"/>
                            <a:chExt cx="1501" cy="330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796" y="9"/>
                              <a:ext cx="1501" cy="330"/>
                            </a:xfrm>
                            <a:custGeom>
                              <a:avLst/>
                              <a:gdLst>
                                <a:gd name="T0" fmla="+- 0 5297 3796"/>
                                <a:gd name="T1" fmla="*/ T0 w 1501"/>
                                <a:gd name="T2" fmla="+- 0 9 9"/>
                                <a:gd name="T3" fmla="*/ 9 h 330"/>
                                <a:gd name="T4" fmla="+- 0 5287 3796"/>
                                <a:gd name="T5" fmla="*/ T4 w 1501"/>
                                <a:gd name="T6" fmla="+- 0 19 9"/>
                                <a:gd name="T7" fmla="*/ 19 h 330"/>
                                <a:gd name="T8" fmla="+- 0 5287 3796"/>
                                <a:gd name="T9" fmla="*/ T8 w 1501"/>
                                <a:gd name="T10" fmla="+- 0 329 9"/>
                                <a:gd name="T11" fmla="*/ 329 h 330"/>
                                <a:gd name="T12" fmla="+- 0 3806 3796"/>
                                <a:gd name="T13" fmla="*/ T12 w 1501"/>
                                <a:gd name="T14" fmla="+- 0 329 9"/>
                                <a:gd name="T15" fmla="*/ 329 h 330"/>
                                <a:gd name="T16" fmla="+- 0 3796 3796"/>
                                <a:gd name="T17" fmla="*/ T16 w 1501"/>
                                <a:gd name="T18" fmla="+- 0 339 9"/>
                                <a:gd name="T19" fmla="*/ 339 h 330"/>
                                <a:gd name="T20" fmla="+- 0 5297 3796"/>
                                <a:gd name="T21" fmla="*/ T20 w 1501"/>
                                <a:gd name="T22" fmla="+- 0 339 9"/>
                                <a:gd name="T23" fmla="*/ 339 h 330"/>
                                <a:gd name="T24" fmla="+- 0 5297 3796"/>
                                <a:gd name="T25" fmla="*/ T24 w 150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1" h="330">
                                  <a:moveTo>
                                    <a:pt x="1501" y="0"/>
                                  </a:moveTo>
                                  <a:lnTo>
                                    <a:pt x="1491" y="10"/>
                                  </a:lnTo>
                                  <a:lnTo>
                                    <a:pt x="149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01" y="330"/>
                                  </a:lnTo>
                                  <a:lnTo>
                                    <a:pt x="1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3806" y="19"/>
                            <a:ext cx="1481" cy="310"/>
                            <a:chOff x="3806" y="19"/>
                            <a:chExt cx="1481" cy="310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806" y="19"/>
                              <a:ext cx="1481" cy="310"/>
                            </a:xfrm>
                            <a:custGeom>
                              <a:avLst/>
                              <a:gdLst>
                                <a:gd name="T0" fmla="+- 0 5287 3806"/>
                                <a:gd name="T1" fmla="*/ T0 w 1481"/>
                                <a:gd name="T2" fmla="+- 0 19 19"/>
                                <a:gd name="T3" fmla="*/ 19 h 310"/>
                                <a:gd name="T4" fmla="+- 0 3806 3806"/>
                                <a:gd name="T5" fmla="*/ T4 w 1481"/>
                                <a:gd name="T6" fmla="+- 0 19 19"/>
                                <a:gd name="T7" fmla="*/ 19 h 310"/>
                                <a:gd name="T8" fmla="+- 0 3806 3806"/>
                                <a:gd name="T9" fmla="*/ T8 w 1481"/>
                                <a:gd name="T10" fmla="+- 0 329 19"/>
                                <a:gd name="T11" fmla="*/ 329 h 310"/>
                                <a:gd name="T12" fmla="+- 0 3816 3806"/>
                                <a:gd name="T13" fmla="*/ T12 w 1481"/>
                                <a:gd name="T14" fmla="+- 0 319 19"/>
                                <a:gd name="T15" fmla="*/ 319 h 310"/>
                                <a:gd name="T16" fmla="+- 0 3816 3806"/>
                                <a:gd name="T17" fmla="*/ T16 w 1481"/>
                                <a:gd name="T18" fmla="+- 0 29 19"/>
                                <a:gd name="T19" fmla="*/ 29 h 310"/>
                                <a:gd name="T20" fmla="+- 0 5277 3806"/>
                                <a:gd name="T21" fmla="*/ T20 w 1481"/>
                                <a:gd name="T22" fmla="+- 0 29 19"/>
                                <a:gd name="T23" fmla="*/ 29 h 310"/>
                                <a:gd name="T24" fmla="+- 0 5287 3806"/>
                                <a:gd name="T25" fmla="*/ T24 w 148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1" h="310">
                                  <a:moveTo>
                                    <a:pt x="14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71" y="10"/>
                                  </a:lnTo>
                                  <a:lnTo>
                                    <a:pt x="1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3806" y="19"/>
                            <a:ext cx="1481" cy="310"/>
                            <a:chOff x="3806" y="19"/>
                            <a:chExt cx="1481" cy="310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3806" y="19"/>
                              <a:ext cx="1481" cy="310"/>
                            </a:xfrm>
                            <a:custGeom>
                              <a:avLst/>
                              <a:gdLst>
                                <a:gd name="T0" fmla="+- 0 5287 3806"/>
                                <a:gd name="T1" fmla="*/ T0 w 1481"/>
                                <a:gd name="T2" fmla="+- 0 19 19"/>
                                <a:gd name="T3" fmla="*/ 19 h 310"/>
                                <a:gd name="T4" fmla="+- 0 5277 3806"/>
                                <a:gd name="T5" fmla="*/ T4 w 1481"/>
                                <a:gd name="T6" fmla="+- 0 29 19"/>
                                <a:gd name="T7" fmla="*/ 29 h 310"/>
                                <a:gd name="T8" fmla="+- 0 5277 3806"/>
                                <a:gd name="T9" fmla="*/ T8 w 1481"/>
                                <a:gd name="T10" fmla="+- 0 319 19"/>
                                <a:gd name="T11" fmla="*/ 319 h 310"/>
                                <a:gd name="T12" fmla="+- 0 3816 3806"/>
                                <a:gd name="T13" fmla="*/ T12 w 1481"/>
                                <a:gd name="T14" fmla="+- 0 319 19"/>
                                <a:gd name="T15" fmla="*/ 319 h 310"/>
                                <a:gd name="T16" fmla="+- 0 3806 3806"/>
                                <a:gd name="T17" fmla="*/ T16 w 1481"/>
                                <a:gd name="T18" fmla="+- 0 329 19"/>
                                <a:gd name="T19" fmla="*/ 329 h 310"/>
                                <a:gd name="T20" fmla="+- 0 5287 3806"/>
                                <a:gd name="T21" fmla="*/ T20 w 1481"/>
                                <a:gd name="T22" fmla="+- 0 329 19"/>
                                <a:gd name="T23" fmla="*/ 329 h 310"/>
                                <a:gd name="T24" fmla="+- 0 5287 3806"/>
                                <a:gd name="T25" fmla="*/ T24 w 148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1" h="310">
                                  <a:moveTo>
                                    <a:pt x="1481" y="0"/>
                                  </a:moveTo>
                                  <a:lnTo>
                                    <a:pt x="1471" y="10"/>
                                  </a:lnTo>
                                  <a:lnTo>
                                    <a:pt x="147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81" y="310"/>
                                  </a:lnTo>
                                  <a:lnTo>
                                    <a:pt x="1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6" y="9"/>
                              <a:ext cx="1501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0" style="position:absolute;left:0;text-align:left;margin-left:189.8pt;margin-top:.45pt;width:75.05pt;height:16.5pt;z-index:1504;mso-position-horizontal-relative:page" coordorigin="3796,9" coordsize="150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">
                <v:group id="Group 77" o:spid="_x0000_s1071" style="position:absolute;left:3796;top:9;width:1501;height:330" coordorigin="3796,9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72" style="position:absolute;left:3796;top:9;width:1501;height:330;visibility:visible;mso-wrap-style:square;v-text-anchor:top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" path="m1501,l,,,330,10,320,10,10r1481,l1501,xe" fillcolor="black" stroked="f">
                    <v:path arrowok="t" o:connecttype="custom" o:connectlocs="1501,9;0,9;0,339;10,329;10,19;1491,19;1501,9" o:connectangles="0,0,0,0,0,0,0"/>
                  </v:shape>
                </v:group>
                <v:group id="Group 75" o:spid="_x0000_s1073" style="position:absolute;left:3796;top:9;width:1501;height:330" coordorigin="3796,9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74" style="position:absolute;left:3796;top:9;width:1501;height:330;visibility:visible;mso-wrap-style:square;v-text-anchor:top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" path="m1501,r-10,10l1491,320,10,320,,330r1501,l1501,xe" fillcolor="black" stroked="f">
                    <v:path arrowok="t" o:connecttype="custom" o:connectlocs="1501,9;1491,19;1491,329;10,329;0,339;1501,339;1501,9" o:connectangles="0,0,0,0,0,0,0"/>
                  </v:shape>
                </v:group>
                <v:group id="Group 73" o:spid="_x0000_s1075" style="position:absolute;left:3806;top:19;width:1481;height:310" coordorigin="3806,19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76" style="position:absolute;left:3806;top:19;width:1481;height:310;visibility:visible;mso-wrap-style:square;v-text-anchor:top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" path="m1481,l,,,310,10,300,10,10r1461,l1481,xe" fillcolor="gray" stroked="f">
                    <v:path arrowok="t" o:connecttype="custom" o:connectlocs="1481,19;0,19;0,329;10,319;10,29;1471,29;1481,19" o:connectangles="0,0,0,0,0,0,0"/>
                  </v:shape>
                </v:group>
                <v:group id="Group 70" o:spid="_x0000_s1077" style="position:absolute;left:3806;top:19;width:1481;height:310" coordorigin="3806,19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78" style="position:absolute;left:3806;top:19;width:1481;height:310;visibility:visible;mso-wrap-style:square;v-text-anchor:top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" path="m1481,r-10,10l1471,300,10,300,,310r1481,l1481,xe" fillcolor="#d3d0c7" stroked="f">
                    <v:path arrowok="t" o:connecttype="custom" o:connectlocs="1481,19;1471,29;1471,319;10,319;0,329;1481,329;1481,19" o:connectangles="0,0,0,0,0,0,0"/>
                  </v:shape>
                  <v:shape id="Text Box 71" o:spid="_x0000_s1079" type="#_x0000_t202" style="position:absolute;left:3796;top:9;width:150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6350" r="7620" b="317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BE3B" id="Group 60" o:spid="_x0000_s1026" style="position:absolute;margin-left:279.8pt;margin-top:.45pt;width:258.1pt;height:16.5pt;z-index:1744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">
                <v:group id="Group 67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65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63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61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Other</w:t>
      </w:r>
      <w:r w:rsidR="00126CA2">
        <w:rPr>
          <w:spacing w:val="-9"/>
        </w:rPr>
        <w:t xml:space="preserve"> </w:t>
      </w:r>
      <w:r w:rsidR="00126CA2">
        <w:t>Donor</w:t>
      </w:r>
    </w:p>
    <w:p w:rsidR="00CB4313" w:rsidRDefault="00CB4313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5715</wp:posOffset>
                </wp:positionV>
                <wp:extent cx="958850" cy="209550"/>
                <wp:effectExtent l="4445" t="8255" r="8255" b="127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9550"/>
                          <a:chOff x="3787" y="9"/>
                          <a:chExt cx="1510" cy="330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3787 3787"/>
                                <a:gd name="T5" fmla="*/ T4 w 1510"/>
                                <a:gd name="T6" fmla="+- 0 9 9"/>
                                <a:gd name="T7" fmla="*/ 9 h 330"/>
                                <a:gd name="T8" fmla="+- 0 3787 3787"/>
                                <a:gd name="T9" fmla="*/ T8 w 1510"/>
                                <a:gd name="T10" fmla="+- 0 339 9"/>
                                <a:gd name="T11" fmla="*/ 33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97 3787"/>
                                <a:gd name="T17" fmla="*/ T16 w 1510"/>
                                <a:gd name="T18" fmla="+- 0 19 9"/>
                                <a:gd name="T19" fmla="*/ 19 h 330"/>
                                <a:gd name="T20" fmla="+- 0 5287 3787"/>
                                <a:gd name="T21" fmla="*/ T20 w 1510"/>
                                <a:gd name="T22" fmla="+- 0 19 9"/>
                                <a:gd name="T23" fmla="*/ 1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0" y="1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5287 3787"/>
                                <a:gd name="T5" fmla="*/ T4 w 1510"/>
                                <a:gd name="T6" fmla="+- 0 19 9"/>
                                <a:gd name="T7" fmla="*/ 19 h 330"/>
                                <a:gd name="T8" fmla="+- 0 5287 3787"/>
                                <a:gd name="T9" fmla="*/ T8 w 1510"/>
                                <a:gd name="T10" fmla="+- 0 329 9"/>
                                <a:gd name="T11" fmla="*/ 32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87 3787"/>
                                <a:gd name="T17" fmla="*/ T16 w 1510"/>
                                <a:gd name="T18" fmla="+- 0 339 9"/>
                                <a:gd name="T19" fmla="*/ 339 h 330"/>
                                <a:gd name="T20" fmla="+- 0 5297 3787"/>
                                <a:gd name="T21" fmla="*/ T20 w 1510"/>
                                <a:gd name="T22" fmla="+- 0 339 9"/>
                                <a:gd name="T23" fmla="*/ 33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1500" y="10"/>
                                  </a:lnTo>
                                  <a:lnTo>
                                    <a:pt x="150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10" y="33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3797 3797"/>
                                <a:gd name="T5" fmla="*/ T4 w 1490"/>
                                <a:gd name="T6" fmla="+- 0 19 19"/>
                                <a:gd name="T7" fmla="*/ 19 h 310"/>
                                <a:gd name="T8" fmla="+- 0 3797 3797"/>
                                <a:gd name="T9" fmla="*/ T8 w 1490"/>
                                <a:gd name="T10" fmla="+- 0 329 19"/>
                                <a:gd name="T11" fmla="*/ 32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807 3797"/>
                                <a:gd name="T17" fmla="*/ T16 w 1490"/>
                                <a:gd name="T18" fmla="+- 0 29 19"/>
                                <a:gd name="T19" fmla="*/ 29 h 310"/>
                                <a:gd name="T20" fmla="+- 0 5277 3797"/>
                                <a:gd name="T21" fmla="*/ T20 w 1490"/>
                                <a:gd name="T22" fmla="+- 0 29 19"/>
                                <a:gd name="T23" fmla="*/ 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5277 3797"/>
                                <a:gd name="T5" fmla="*/ T4 w 1490"/>
                                <a:gd name="T6" fmla="+- 0 29 19"/>
                                <a:gd name="T7" fmla="*/ 29 h 310"/>
                                <a:gd name="T8" fmla="+- 0 5277 3797"/>
                                <a:gd name="T9" fmla="*/ T8 w 1490"/>
                                <a:gd name="T10" fmla="+- 0 319 19"/>
                                <a:gd name="T11" fmla="*/ 31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797 3797"/>
                                <a:gd name="T17" fmla="*/ T16 w 1490"/>
                                <a:gd name="T18" fmla="+- 0 329 19"/>
                                <a:gd name="T19" fmla="*/ 329 h 310"/>
                                <a:gd name="T20" fmla="+- 0 5287 3797"/>
                                <a:gd name="T21" fmla="*/ T20 w 1490"/>
                                <a:gd name="T22" fmla="+- 0 329 19"/>
                                <a:gd name="T23" fmla="*/ 3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90" y="3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80" style="position:absolute;left:0;text-align:left;margin-left:189.35pt;margin-top:.45pt;width:75.5pt;height:16.5pt;z-index:1552;mso-position-horizontal-relative:page" coordorigin="3787,9" coordsize="15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">
                <v:group id="Group 58" o:spid="_x0000_s1081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9" o:spid="_x0000_s1082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" path="m1510,l,,,330,10,320,10,10r1490,l1510,xe" fillcolor="black" stroked="f">
                    <v:path arrowok="t" o:connecttype="custom" o:connectlocs="1510,9;0,9;0,339;10,329;10,19;1500,19;1510,9" o:connectangles="0,0,0,0,0,0,0"/>
                  </v:shape>
                </v:group>
                <v:group id="Group 56" o:spid="_x0000_s1083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84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" path="m1510,r-10,10l1500,320,10,320,,330r1510,l1510,xe" fillcolor="black" stroked="f">
                    <v:path arrowok="t" o:connecttype="custom" o:connectlocs="1510,9;1500,19;1500,329;10,329;0,339;1510,339;1510,9" o:connectangles="0,0,0,0,0,0,0"/>
                  </v:shape>
                </v:group>
                <v:group id="Group 54" o:spid="_x0000_s1085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86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" path="m1490,l,,,310,10,300,10,10r1470,l1490,xe" fillcolor="gray" stroked="f">
                    <v:path arrowok="t" o:connecttype="custom" o:connectlocs="1490,19;0,19;0,329;10,319;10,29;1480,29;1490,19" o:connectangles="0,0,0,0,0,0,0"/>
                  </v:shape>
                </v:group>
                <v:group id="Group 51" o:spid="_x0000_s1087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3" o:spid="_x0000_s1088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" path="m1490,r-10,10l1480,300,10,300,,310r1490,l1490,xe" fillcolor="#d3d0c7" stroked="f">
                    <v:path arrowok="t" o:connecttype="custom" o:connectlocs="1490,19;1480,29;1480,319;10,319;0,329;1490,329;1490,19" o:connectangles="0,0,0,0,0,0,0"/>
                  </v:shape>
                  <v:shape id="Text Box 52" o:spid="_x0000_s1089" type="#_x0000_t202" style="position:absolute;left:3787;top:9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8255" r="7620" b="127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C549" id="Group 41" o:spid="_x0000_s1026" style="position:absolute;margin-left:279.8pt;margin-top:.45pt;width:258.1pt;height:16.5pt;z-index:1792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">
                <v:group id="Group 48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46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44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42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Other</w:t>
      </w:r>
      <w:r w:rsidR="00126CA2">
        <w:rPr>
          <w:spacing w:val="-21"/>
        </w:rPr>
        <w:t xml:space="preserve"> </w:t>
      </w:r>
      <w:r w:rsidR="00126CA2">
        <w:t>Scholarship/Grant</w:t>
      </w:r>
    </w:p>
    <w:p w:rsidR="00CB4313" w:rsidRDefault="00CB4313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5715</wp:posOffset>
                </wp:positionV>
                <wp:extent cx="958850" cy="209550"/>
                <wp:effectExtent l="4445" t="3810" r="8255" b="571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9550"/>
                          <a:chOff x="3787" y="9"/>
                          <a:chExt cx="1510" cy="330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3787 3787"/>
                                <a:gd name="T5" fmla="*/ T4 w 1510"/>
                                <a:gd name="T6" fmla="+- 0 9 9"/>
                                <a:gd name="T7" fmla="*/ 9 h 330"/>
                                <a:gd name="T8" fmla="+- 0 3787 3787"/>
                                <a:gd name="T9" fmla="*/ T8 w 1510"/>
                                <a:gd name="T10" fmla="+- 0 339 9"/>
                                <a:gd name="T11" fmla="*/ 33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97 3787"/>
                                <a:gd name="T17" fmla="*/ T16 w 1510"/>
                                <a:gd name="T18" fmla="+- 0 19 9"/>
                                <a:gd name="T19" fmla="*/ 19 h 330"/>
                                <a:gd name="T20" fmla="+- 0 5287 3787"/>
                                <a:gd name="T21" fmla="*/ T20 w 1510"/>
                                <a:gd name="T22" fmla="+- 0 19 9"/>
                                <a:gd name="T23" fmla="*/ 1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0" y="1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5287 3787"/>
                                <a:gd name="T5" fmla="*/ T4 w 1510"/>
                                <a:gd name="T6" fmla="+- 0 19 9"/>
                                <a:gd name="T7" fmla="*/ 19 h 330"/>
                                <a:gd name="T8" fmla="+- 0 5287 3787"/>
                                <a:gd name="T9" fmla="*/ T8 w 1510"/>
                                <a:gd name="T10" fmla="+- 0 329 9"/>
                                <a:gd name="T11" fmla="*/ 32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87 3787"/>
                                <a:gd name="T17" fmla="*/ T16 w 1510"/>
                                <a:gd name="T18" fmla="+- 0 339 9"/>
                                <a:gd name="T19" fmla="*/ 339 h 330"/>
                                <a:gd name="T20" fmla="+- 0 5297 3787"/>
                                <a:gd name="T21" fmla="*/ T20 w 1510"/>
                                <a:gd name="T22" fmla="+- 0 339 9"/>
                                <a:gd name="T23" fmla="*/ 33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1500" y="10"/>
                                  </a:lnTo>
                                  <a:lnTo>
                                    <a:pt x="150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10" y="33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3797 3797"/>
                                <a:gd name="T5" fmla="*/ T4 w 1490"/>
                                <a:gd name="T6" fmla="+- 0 19 19"/>
                                <a:gd name="T7" fmla="*/ 19 h 310"/>
                                <a:gd name="T8" fmla="+- 0 3797 3797"/>
                                <a:gd name="T9" fmla="*/ T8 w 1490"/>
                                <a:gd name="T10" fmla="+- 0 329 19"/>
                                <a:gd name="T11" fmla="*/ 32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807 3797"/>
                                <a:gd name="T17" fmla="*/ T16 w 1490"/>
                                <a:gd name="T18" fmla="+- 0 29 19"/>
                                <a:gd name="T19" fmla="*/ 29 h 310"/>
                                <a:gd name="T20" fmla="+- 0 5277 3797"/>
                                <a:gd name="T21" fmla="*/ T20 w 1490"/>
                                <a:gd name="T22" fmla="+- 0 29 19"/>
                                <a:gd name="T23" fmla="*/ 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5277 3797"/>
                                <a:gd name="T5" fmla="*/ T4 w 1490"/>
                                <a:gd name="T6" fmla="+- 0 29 19"/>
                                <a:gd name="T7" fmla="*/ 29 h 310"/>
                                <a:gd name="T8" fmla="+- 0 5277 3797"/>
                                <a:gd name="T9" fmla="*/ T8 w 1490"/>
                                <a:gd name="T10" fmla="+- 0 319 19"/>
                                <a:gd name="T11" fmla="*/ 31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797 3797"/>
                                <a:gd name="T17" fmla="*/ T16 w 1490"/>
                                <a:gd name="T18" fmla="+- 0 329 19"/>
                                <a:gd name="T19" fmla="*/ 329 h 310"/>
                                <a:gd name="T20" fmla="+- 0 5287 3797"/>
                                <a:gd name="T21" fmla="*/ T20 w 1490"/>
                                <a:gd name="T22" fmla="+- 0 329 19"/>
                                <a:gd name="T23" fmla="*/ 3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90" y="3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90" style="position:absolute;left:0;text-align:left;margin-left:189.35pt;margin-top:.45pt;width:75.5pt;height:16.5pt;z-index:1600;mso-position-horizontal-relative:page" coordorigin="3787,9" coordsize="15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">
                <v:group id="Group 39" o:spid="_x0000_s1091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92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" path="m1510,l,,,330,10,320,10,10r1490,l1510,xe" fillcolor="black" stroked="f">
                    <v:path arrowok="t" o:connecttype="custom" o:connectlocs="1510,9;0,9;0,339;10,329;10,19;1500,19;1510,9" o:connectangles="0,0,0,0,0,0,0"/>
                  </v:shape>
                </v:group>
                <v:group id="Group 37" o:spid="_x0000_s1093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94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" path="m1510,r-10,10l1500,320,10,320,,330r1510,l1510,xe" fillcolor="black" stroked="f">
                    <v:path arrowok="t" o:connecttype="custom" o:connectlocs="1510,9;1500,19;1500,329;10,329;0,339;1510,339;1510,9" o:connectangles="0,0,0,0,0,0,0"/>
                  </v:shape>
                </v:group>
                <v:group id="Group 35" o:spid="_x0000_s1095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96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" path="m1490,l,,,310,10,300,10,10r1470,l1490,xe" fillcolor="gray" stroked="f">
                    <v:path arrowok="t" o:connecttype="custom" o:connectlocs="1490,19;0,19;0,329;10,319;10,29;1480,29;1490,19" o:connectangles="0,0,0,0,0,0,0"/>
                  </v:shape>
                </v:group>
                <v:group id="Group 32" o:spid="_x0000_s1097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98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" path="m1490,r-10,10l1480,300,10,300,,310r1490,l1490,xe" fillcolor="#d3d0c7" stroked="f">
                    <v:path arrowok="t" o:connecttype="custom" o:connectlocs="1490,19;1480,29;1480,319;10,319;0,329;1490,329;1490,19" o:connectangles="0,0,0,0,0,0,0"/>
                  </v:shape>
                  <v:shape id="Text Box 33" o:spid="_x0000_s1099" type="#_x0000_t202" style="position:absolute;left:3787;top:9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3810" r="7620" b="571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B922" id="Group 22" o:spid="_x0000_s1026" style="position:absolute;margin-left:279.8pt;margin-top:.45pt;width:258.1pt;height:16.5pt;z-index:1768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">
                <v:group id="Group 29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27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25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23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Any other</w:t>
      </w:r>
      <w:r w:rsidR="00126CA2">
        <w:rPr>
          <w:spacing w:val="-12"/>
        </w:rPr>
        <w:t xml:space="preserve"> </w:t>
      </w:r>
      <w:r w:rsidR="00126CA2">
        <w:t>source</w:t>
      </w:r>
    </w:p>
    <w:p w:rsidR="00CB4313" w:rsidRDefault="00CB4313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5715</wp:posOffset>
                </wp:positionV>
                <wp:extent cx="958850" cy="209550"/>
                <wp:effectExtent l="4445" t="5715" r="8255" b="38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9550"/>
                          <a:chOff x="3787" y="9"/>
                          <a:chExt cx="1510" cy="33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3787 3787"/>
                                <a:gd name="T5" fmla="*/ T4 w 1510"/>
                                <a:gd name="T6" fmla="+- 0 9 9"/>
                                <a:gd name="T7" fmla="*/ 9 h 330"/>
                                <a:gd name="T8" fmla="+- 0 3787 3787"/>
                                <a:gd name="T9" fmla="*/ T8 w 1510"/>
                                <a:gd name="T10" fmla="+- 0 339 9"/>
                                <a:gd name="T11" fmla="*/ 33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97 3787"/>
                                <a:gd name="T17" fmla="*/ T16 w 1510"/>
                                <a:gd name="T18" fmla="+- 0 19 9"/>
                                <a:gd name="T19" fmla="*/ 19 h 330"/>
                                <a:gd name="T20" fmla="+- 0 5287 3787"/>
                                <a:gd name="T21" fmla="*/ T20 w 1510"/>
                                <a:gd name="T22" fmla="+- 0 19 9"/>
                                <a:gd name="T23" fmla="*/ 1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0" y="1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5287 3787"/>
                                <a:gd name="T5" fmla="*/ T4 w 1510"/>
                                <a:gd name="T6" fmla="+- 0 19 9"/>
                                <a:gd name="T7" fmla="*/ 19 h 330"/>
                                <a:gd name="T8" fmla="+- 0 5287 3787"/>
                                <a:gd name="T9" fmla="*/ T8 w 1510"/>
                                <a:gd name="T10" fmla="+- 0 329 9"/>
                                <a:gd name="T11" fmla="*/ 32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87 3787"/>
                                <a:gd name="T17" fmla="*/ T16 w 1510"/>
                                <a:gd name="T18" fmla="+- 0 339 9"/>
                                <a:gd name="T19" fmla="*/ 339 h 330"/>
                                <a:gd name="T20" fmla="+- 0 5297 3787"/>
                                <a:gd name="T21" fmla="*/ T20 w 1510"/>
                                <a:gd name="T22" fmla="+- 0 339 9"/>
                                <a:gd name="T23" fmla="*/ 33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1500" y="10"/>
                                  </a:lnTo>
                                  <a:lnTo>
                                    <a:pt x="150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10" y="33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3797 3797"/>
                                <a:gd name="T5" fmla="*/ T4 w 1490"/>
                                <a:gd name="T6" fmla="+- 0 19 19"/>
                                <a:gd name="T7" fmla="*/ 19 h 310"/>
                                <a:gd name="T8" fmla="+- 0 3797 3797"/>
                                <a:gd name="T9" fmla="*/ T8 w 1490"/>
                                <a:gd name="T10" fmla="+- 0 329 19"/>
                                <a:gd name="T11" fmla="*/ 32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807 3797"/>
                                <a:gd name="T17" fmla="*/ T16 w 1490"/>
                                <a:gd name="T18" fmla="+- 0 29 19"/>
                                <a:gd name="T19" fmla="*/ 29 h 310"/>
                                <a:gd name="T20" fmla="+- 0 5277 3797"/>
                                <a:gd name="T21" fmla="*/ T20 w 1490"/>
                                <a:gd name="T22" fmla="+- 0 29 19"/>
                                <a:gd name="T23" fmla="*/ 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5277 3797"/>
                                <a:gd name="T5" fmla="*/ T4 w 1490"/>
                                <a:gd name="T6" fmla="+- 0 29 19"/>
                                <a:gd name="T7" fmla="*/ 29 h 310"/>
                                <a:gd name="T8" fmla="+- 0 5277 3797"/>
                                <a:gd name="T9" fmla="*/ T8 w 1490"/>
                                <a:gd name="T10" fmla="+- 0 319 19"/>
                                <a:gd name="T11" fmla="*/ 31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797 3797"/>
                                <a:gd name="T17" fmla="*/ T16 w 1490"/>
                                <a:gd name="T18" fmla="+- 0 329 19"/>
                                <a:gd name="T19" fmla="*/ 329 h 310"/>
                                <a:gd name="T20" fmla="+- 0 5287 3797"/>
                                <a:gd name="T21" fmla="*/ T20 w 1490"/>
                                <a:gd name="T22" fmla="+- 0 329 19"/>
                                <a:gd name="T23" fmla="*/ 3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90" y="3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00" style="position:absolute;left:0;text-align:left;margin-left:189.35pt;margin-top:.45pt;width:75.5pt;height:16.5pt;z-index:1888;mso-position-horizontal-relative:page" coordorigin="3787,9" coordsize="15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">
                <v:group id="Group 20" o:spid="_x0000_s1101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102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" path="m1510,l,,,330,10,320,10,10r1490,l1510,xe" fillcolor="black" stroked="f">
                    <v:path arrowok="t" o:connecttype="custom" o:connectlocs="1510,9;0,9;0,339;10,329;10,19;1500,19;1510,9" o:connectangles="0,0,0,0,0,0,0"/>
                  </v:shape>
                </v:group>
                <v:group id="Group 18" o:spid="_x0000_s1103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104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" path="m1510,r-10,10l1500,320,10,320,,330r1510,l1510,xe" fillcolor="black" stroked="f">
                    <v:path arrowok="t" o:connecttype="custom" o:connectlocs="1510,9;1500,19;1500,329;10,329;0,339;1510,339;1510,9" o:connectangles="0,0,0,0,0,0,0"/>
                  </v:shape>
                </v:group>
                <v:group id="Group 16" o:spid="_x0000_s1105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106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" path="m1490,l,,,310,10,300,10,10r1470,l1490,xe" fillcolor="gray" stroked="f">
                    <v:path arrowok="t" o:connecttype="custom" o:connectlocs="1490,19;0,19;0,329;10,319;10,29;1480,29;1490,19" o:connectangles="0,0,0,0,0,0,0"/>
                  </v:shape>
                </v:group>
                <v:group id="Group 13" o:spid="_x0000_s1107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108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" path="m1490,r-10,10l1480,300,10,300,,310r1490,l1490,xe" fillcolor="#d3d0c7" stroked="f">
                    <v:path arrowok="t" o:connecttype="custom" o:connectlocs="1490,19;1480,29;1480,319;10,319;0,329;1490,329;1490,19" o:connectangles="0,0,0,0,0,0,0"/>
                  </v:shape>
                  <v:shape id="Text Box 14" o:spid="_x0000_s1109" type="#_x0000_t202" style="position:absolute;left:3787;top:9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26CA2">
        <w:t>TOTAL</w:t>
      </w:r>
    </w:p>
    <w:p w:rsidR="00CB4313" w:rsidRDefault="00CB4313">
      <w:pPr>
        <w:sectPr w:rsidR="00CB4313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B4313" w:rsidRDefault="00D15B1F" w:rsidP="00E835CE">
      <w:pPr>
        <w:pStyle w:val="berschrift1"/>
        <w:ind w:left="0" w:right="345"/>
      </w:pPr>
      <w:r>
        <w:rPr>
          <w:noProof/>
          <w:lang w:val="de-CH" w:eastAsia="de-CH"/>
        </w:rPr>
        <w:drawing>
          <wp:anchor distT="0" distB="0" distL="114300" distR="114300" simplePos="0" relativeHeight="2008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-236220</wp:posOffset>
            </wp:positionV>
            <wp:extent cx="2590800" cy="400685"/>
            <wp:effectExtent l="0" t="0" r="0" b="0"/>
            <wp:wrapNone/>
            <wp:docPr id="1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B4313" w:rsidRDefault="00126CA2">
      <w:pPr>
        <w:pStyle w:val="berschrift2"/>
        <w:spacing w:before="58" w:line="240" w:lineRule="exact"/>
        <w:ind w:right="345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Liechtenstein</w:t>
      </w:r>
      <w:r>
        <w:rPr>
          <w:spacing w:val="-4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documentary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wealth</w:t>
      </w:r>
      <w:r>
        <w:rPr>
          <w:spacing w:val="-1"/>
          <w:w w:val="99"/>
        </w:rPr>
        <w:t xml:space="preserve"> </w:t>
      </w:r>
      <w:r>
        <w:t>and income (tax certificates of applicant and</w:t>
      </w:r>
      <w:r>
        <w:rPr>
          <w:spacing w:val="-18"/>
        </w:rPr>
        <w:t xml:space="preserve"> </w:t>
      </w:r>
      <w:r>
        <w:t>donor(s)).</w:t>
      </w:r>
    </w:p>
    <w:p w:rsidR="003038EF" w:rsidRDefault="003038EF">
      <w:pPr>
        <w:pStyle w:val="berschrift2"/>
        <w:spacing w:before="58" w:line="240" w:lineRule="exact"/>
        <w:ind w:right="345"/>
      </w:pPr>
    </w:p>
    <w:p w:rsidR="003038EF" w:rsidRDefault="00D15B1F" w:rsidP="003038EF">
      <w:pPr>
        <w:pStyle w:val="Listenabsatz"/>
        <w:numPr>
          <w:ilvl w:val="0"/>
          <w:numId w:val="1"/>
        </w:numPr>
        <w:tabs>
          <w:tab w:val="left" w:pos="1453"/>
        </w:tabs>
        <w:spacing w:before="59"/>
        <w:ind w:left="1452" w:right="345" w:hanging="20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938530" cy="189865"/>
                <wp:effectExtent l="4445" t="895985" r="0" b="0"/>
                <wp:wrapNone/>
                <wp:docPr id="1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530" cy="189865"/>
                          <a:chOff x="5167" y="-516"/>
                          <a:chExt cx="5649" cy="314"/>
                        </a:xfrm>
                      </wpg:grpSpPr>
                      <wps:wsp>
                        <wps:cNvPr id="11" name="Freeform 249"/>
                        <wps:cNvSpPr>
                          <a:spLocks/>
                        </wps:cNvSpPr>
                        <wps:spPr bwMode="auto">
                          <a:xfrm>
                            <a:off x="5167" y="-516"/>
                            <a:ext cx="5649" cy="314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203 -516"/>
                              <a:gd name="T3" fmla="*/ -203 h 314"/>
                              <a:gd name="T4" fmla="+- 0 10816 5167"/>
                              <a:gd name="T5" fmla="*/ T4 w 5649"/>
                              <a:gd name="T6" fmla="+- 0 -203 -516"/>
                              <a:gd name="T7" fmla="*/ -203 h 314"/>
                              <a:gd name="T8" fmla="+- 0 10816 5167"/>
                              <a:gd name="T9" fmla="*/ T8 w 5649"/>
                              <a:gd name="T10" fmla="+- 0 -516 -516"/>
                              <a:gd name="T11" fmla="*/ -516 h 314"/>
                              <a:gd name="T12" fmla="+- 0 5167 5167"/>
                              <a:gd name="T13" fmla="*/ T12 w 5649"/>
                              <a:gd name="T14" fmla="+- 0 -516 -516"/>
                              <a:gd name="T15" fmla="*/ -516 h 314"/>
                              <a:gd name="T16" fmla="+- 0 5167 5167"/>
                              <a:gd name="T17" fmla="*/ T16 w 5649"/>
                              <a:gd name="T18" fmla="+- 0 -203 -516"/>
                              <a:gd name="T19" fmla="*/ -20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14">
                                <a:moveTo>
                                  <a:pt x="0" y="313"/>
                                </a:moveTo>
                                <a:lnTo>
                                  <a:pt x="5649" y="313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-1994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8EF" w:rsidRDefault="003038EF" w:rsidP="003038EF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-1994"/>
                            <a:ext cx="2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8EF" w:rsidRDefault="003038EF" w:rsidP="003038EF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110" style="position:absolute;left:0;text-align:left;margin-left:202.85pt;margin-top:1.55pt;width:73.9pt;height:14.95pt;z-index:251663360" coordorigin="5167,-516" coordsize="564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">
                <v:shape id="Freeform 249" o:spid="_x0000_s1111" style="position:absolute;left:5167;top:-516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" path="m,313r5649,l5649,,,,,313xe" fillcolor="#efefef" stroked="f">
                  <v:path arrowok="t" o:connecttype="custom" o:connectlocs="0,-203;5649,-203;5649,-516;0,-516;0,-203" o:connectangles="0,0,0,0,0"/>
                </v:shape>
                <v:shape id="Text Box 250" o:spid="_x0000_s1112" type="#_x0000_t202" style="position:absolute;left:8289;top:-1994;width:3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038EF" w:rsidRDefault="003038EF" w:rsidP="003038EF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Ms.</w:t>
                        </w:r>
                      </w:p>
                    </w:txbxContent>
                  </v:textbox>
                </v:shape>
                <v:shape id="Text Box 251" o:spid="_x0000_s1113" type="#_x0000_t202" style="position:absolute;left:9733;top:-1994;width:2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038EF" w:rsidRDefault="003038EF" w:rsidP="003038EF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38EF">
        <w:rPr>
          <w:rFonts w:ascii="Calibri"/>
          <w:b/>
          <w:sz w:val="20"/>
        </w:rPr>
        <w:t>Current average grade</w:t>
      </w:r>
      <w:r w:rsidR="0019680E">
        <w:rPr>
          <w:rFonts w:ascii="Calibri"/>
          <w:b/>
          <w:sz w:val="20"/>
        </w:rPr>
        <w:t xml:space="preserve"> (GPA)</w:t>
      </w:r>
    </w:p>
    <w:p w:rsidR="003038EF" w:rsidRDefault="003038EF" w:rsidP="003038EF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CB4313" w:rsidRDefault="00CB4313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CB4313" w:rsidRDefault="00126CA2">
      <w:pPr>
        <w:pStyle w:val="Listenabsatz"/>
        <w:numPr>
          <w:ilvl w:val="0"/>
          <w:numId w:val="1"/>
        </w:numPr>
        <w:tabs>
          <w:tab w:val="left" w:pos="1453"/>
        </w:tabs>
        <w:spacing w:before="59"/>
        <w:ind w:left="1452" w:right="345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Personal Statement (</w:t>
      </w:r>
      <w:r w:rsidR="00B252F1">
        <w:rPr>
          <w:rFonts w:ascii="Calibri"/>
          <w:b/>
          <w:sz w:val="20"/>
        </w:rPr>
        <w:t>Please explain why</w:t>
      </w:r>
      <w:r w:rsidR="003038EF">
        <w:rPr>
          <w:rFonts w:ascii="Calibri"/>
          <w:b/>
          <w:sz w:val="20"/>
        </w:rPr>
        <w:t xml:space="preserve"> you </w:t>
      </w:r>
      <w:r w:rsidR="0019680E">
        <w:rPr>
          <w:rFonts w:ascii="Calibri"/>
          <w:b/>
          <w:sz w:val="20"/>
        </w:rPr>
        <w:t>need</w:t>
      </w:r>
      <w:r w:rsidR="003038EF">
        <w:rPr>
          <w:rFonts w:ascii="Calibri"/>
          <w:b/>
          <w:sz w:val="20"/>
        </w:rPr>
        <w:t xml:space="preserve"> financial support</w:t>
      </w:r>
      <w:r>
        <w:rPr>
          <w:rFonts w:ascii="Calibri"/>
          <w:b/>
          <w:sz w:val="20"/>
        </w:rPr>
        <w:t>)</w:t>
      </w:r>
    </w:p>
    <w:p w:rsidR="00CB4313" w:rsidRDefault="00CB4313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CB4313" w:rsidRDefault="00D15B1F">
      <w:pPr>
        <w:spacing w:line="3798" w:lineRule="exact"/>
        <w:ind w:left="12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5"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812790" cy="2412365"/>
                <wp:effectExtent l="0" t="4445" r="127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2412365"/>
                          <a:chOff x="0" y="0"/>
                          <a:chExt cx="9154" cy="379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54" cy="3799"/>
                            <a:chOff x="0" y="0"/>
                            <a:chExt cx="9154" cy="379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54" cy="3799"/>
                            </a:xfrm>
                            <a:custGeom>
                              <a:avLst/>
                              <a:gdLst>
                                <a:gd name="T0" fmla="*/ 0 w 9154"/>
                                <a:gd name="T1" fmla="*/ 3798 h 3799"/>
                                <a:gd name="T2" fmla="*/ 9154 w 9154"/>
                                <a:gd name="T3" fmla="*/ 3798 h 3799"/>
                                <a:gd name="T4" fmla="*/ 9154 w 9154"/>
                                <a:gd name="T5" fmla="*/ 0 h 3799"/>
                                <a:gd name="T6" fmla="*/ 0 w 9154"/>
                                <a:gd name="T7" fmla="*/ 0 h 3799"/>
                                <a:gd name="T8" fmla="*/ 0 w 9154"/>
                                <a:gd name="T9" fmla="*/ 3798 h 3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54" h="3799">
                                  <a:moveTo>
                                    <a:pt x="0" y="3798"/>
                                  </a:moveTo>
                                  <a:lnTo>
                                    <a:pt x="9154" y="3798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FD4A6" id="Group 8" o:spid="_x0000_s1026" style="width:457.7pt;height:189.95pt;mso-position-horizontal-relative:char;mso-position-vertical-relative:line" coordsize="9154,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">
                <v:group id="Group 9" o:spid="_x0000_s1027" style="position:absolute;width:9154;height:3799" coordsize="9154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width:9154;height:3799;visibility:visible;mso-wrap-style:square;v-text-anchor:top" coordsize="9154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" path="m,3798r9154,l9154,,,,,3798xe" fillcolor="#efefef" stroked="f">
                    <v:path arrowok="t" o:connecttype="custom" o:connectlocs="0,3798;9154,3798;9154,0;0,0;0,3798" o:connectangles="0,0,0,0,0"/>
                  </v:shape>
                </v:group>
                <w10:anchorlock/>
              </v:group>
            </w:pict>
          </mc:Fallback>
        </mc:AlternateContent>
      </w:r>
    </w:p>
    <w:p w:rsidR="00CB4313" w:rsidRDefault="00CB43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4313" w:rsidRDefault="00126CA2">
      <w:pPr>
        <w:pStyle w:val="Textkrper"/>
        <w:tabs>
          <w:tab w:val="left" w:pos="5770"/>
        </w:tabs>
        <w:spacing w:before="186" w:line="559" w:lineRule="auto"/>
        <w:ind w:left="1252" w:right="2251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true. Place and</w:t>
      </w:r>
      <w:r>
        <w:rPr>
          <w:spacing w:val="-5"/>
        </w:rPr>
        <w:t xml:space="preserve"> </w:t>
      </w:r>
      <w:r>
        <w:t>Date</w:t>
      </w:r>
      <w:r>
        <w:tab/>
      </w:r>
      <w:r>
        <w:rPr>
          <w:position w:val="-1"/>
        </w:rPr>
        <w:t>Signature</w:t>
      </w:r>
    </w:p>
    <w:p w:rsidR="00CB4313" w:rsidRDefault="00D15B1F">
      <w:pPr>
        <w:pStyle w:val="Textkrper"/>
        <w:tabs>
          <w:tab w:val="left" w:pos="5737"/>
        </w:tabs>
        <w:spacing w:before="0" w:line="318" w:lineRule="exact"/>
        <w:ind w:left="1224"/>
        <w:rPr>
          <w:sz w:val="2"/>
          <w:szCs w:val="2"/>
        </w:rPr>
      </w:pPr>
      <w:r>
        <w:rPr>
          <w:noProof/>
          <w:position w:val="-5"/>
          <w:lang w:val="de-CH" w:eastAsia="de-CH"/>
        </w:rPr>
        <mc:AlternateContent>
          <mc:Choice Requires="wpg">
            <w:drawing>
              <wp:inline distT="0" distB="0" distL="0" distR="0">
                <wp:extent cx="2700020" cy="199390"/>
                <wp:effectExtent l="0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99390"/>
                          <a:chOff x="0" y="0"/>
                          <a:chExt cx="4252" cy="3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2" cy="314"/>
                            <a:chOff x="0" y="0"/>
                            <a:chExt cx="4252" cy="314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52" cy="314"/>
                            </a:xfrm>
                            <a:custGeom>
                              <a:avLst/>
                              <a:gdLst>
                                <a:gd name="T0" fmla="*/ 0 w 4252"/>
                                <a:gd name="T1" fmla="*/ 313 h 314"/>
                                <a:gd name="T2" fmla="*/ 4251 w 4252"/>
                                <a:gd name="T3" fmla="*/ 313 h 314"/>
                                <a:gd name="T4" fmla="*/ 4251 w 4252"/>
                                <a:gd name="T5" fmla="*/ 0 h 314"/>
                                <a:gd name="T6" fmla="*/ 0 w 4252"/>
                                <a:gd name="T7" fmla="*/ 0 h 314"/>
                                <a:gd name="T8" fmla="*/ 0 w 4252"/>
                                <a:gd name="T9" fmla="*/ 313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52" h="314">
                                  <a:moveTo>
                                    <a:pt x="0" y="313"/>
                                  </a:moveTo>
                                  <a:lnTo>
                                    <a:pt x="4251" y="313"/>
                                  </a:lnTo>
                                  <a:lnTo>
                                    <a:pt x="4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92B5A" id="Group 5" o:spid="_x0000_s1026" style="width:212.6pt;height:15.7pt;mso-position-horizontal-relative:char;mso-position-vertical-relative:line" coordsize="425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">
                <v:group id="Group 6" o:spid="_x0000_s1027" style="position:absolute;width:4252;height:314" coordsize="425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width:4252;height:314;visibility:visible;mso-wrap-style:square;v-text-anchor:top" coordsize="425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" path="m,313r4251,l4251,,,,,313xe" fillcolor="#efefef" stroked="f">
                    <v:path arrowok="t" o:connecttype="custom" o:connectlocs="0,313;4251,313;4251,0;0,0;0,313" o:connectangles="0,0,0,0,0"/>
                  </v:shape>
                </v:group>
                <w10:anchorlock/>
              </v:group>
            </w:pict>
          </mc:Fallback>
        </mc:AlternateContent>
      </w:r>
      <w:r w:rsidR="00126CA2">
        <w:rPr>
          <w:position w:val="-5"/>
        </w:rPr>
        <w:tab/>
      </w:r>
      <w:r>
        <w:rPr>
          <w:noProof/>
          <w:position w:val="-5"/>
          <w:sz w:val="2"/>
          <w:lang w:val="de-CH" w:eastAsia="de-CH"/>
        </w:rPr>
        <mc:AlternateContent>
          <mc:Choice Requires="wpg">
            <w:drawing>
              <wp:inline distT="0" distB="0" distL="0" distR="0">
                <wp:extent cx="2944495" cy="6350"/>
                <wp:effectExtent l="4445" t="5080" r="381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6350"/>
                          <a:chOff x="0" y="0"/>
                          <a:chExt cx="4637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7" cy="2"/>
                            <a:chOff x="5" y="5"/>
                            <a:chExt cx="46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7" cy="2"/>
                            </a:xfrm>
                            <a:custGeom>
                              <a:avLst/>
                              <a:gdLst>
                                <a:gd name="T0" fmla="+- 0 4631 5"/>
                                <a:gd name="T1" fmla="*/ T0 w 4627"/>
                                <a:gd name="T2" fmla="+- 0 5 5"/>
                                <a:gd name="T3" fmla="*/ T2 w 4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7">
                                  <a:moveTo>
                                    <a:pt x="46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03687" id="Group 2" o:spid="_x0000_s1026" style="width:231.85pt;height:.5pt;mso-position-horizontal-relative:char;mso-position-vertical-relative:line" coordsize="4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">
                <v:group id="Group 3" o:spid="_x0000_s1027" style="position:absolute;left:5;top:5;width:4627;height:2" coordorigin="5,5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627;height:2;visibility:visible;mso-wrap-style:square;v-text-anchor:top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" path="m4626,l,e" filled="f" strokeweight=".5pt">
                    <v:path arrowok="t" o:connecttype="custom" o:connectlocs="4626,0;0,0" o:connectangles="0,0"/>
                  </v:shape>
                </v:group>
                <w10:anchorlock/>
              </v:group>
            </w:pict>
          </mc:Fallback>
        </mc:AlternateContent>
      </w:r>
    </w:p>
    <w:p w:rsidR="00CB4313" w:rsidRDefault="00CB431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CB4313" w:rsidRDefault="00126CA2">
      <w:pPr>
        <w:pStyle w:val="Textkrper"/>
        <w:spacing w:before="58" w:line="240" w:lineRule="exact"/>
        <w:ind w:left="1252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 w:rsidR="0019680E">
        <w:t xml:space="preserve">to </w:t>
      </w:r>
      <w:hyperlink r:id="rId7" w:history="1">
        <w:r w:rsidR="00B60731" w:rsidRPr="00DC10BC">
          <w:rPr>
            <w:rStyle w:val="Hyperlink"/>
          </w:rPr>
          <w:t>beratung@uni.li</w:t>
        </w:r>
      </w:hyperlink>
      <w:r w:rsidR="00B60731">
        <w:t xml:space="preserve"> </w:t>
      </w:r>
      <w:r>
        <w:t>not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B60731">
        <w:rPr>
          <w:b/>
        </w:rPr>
        <w:t>August</w:t>
      </w:r>
      <w:r w:rsidRPr="00B252F1">
        <w:rPr>
          <w:b/>
          <w:spacing w:val="-3"/>
        </w:rPr>
        <w:t xml:space="preserve"> </w:t>
      </w:r>
      <w:r w:rsidR="005F5011" w:rsidRPr="00B252F1">
        <w:rPr>
          <w:b/>
        </w:rPr>
        <w:t>31</w:t>
      </w:r>
      <w:r w:rsidRPr="00B252F1">
        <w:rPr>
          <w:b/>
        </w:rPr>
        <w:t>th</w:t>
      </w:r>
      <w:r w:rsidR="00274A77">
        <w:rPr>
          <w:b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 w:rsidR="00274A77">
        <w:rPr>
          <w:spacing w:val="-2"/>
        </w:rPr>
        <w:t>(</w:t>
      </w:r>
      <w:r w:rsidR="00274A77">
        <w:t xml:space="preserve">winter semester 2019/20: deadline extension – students can apply until October 31th, 2019) </w:t>
      </w:r>
      <w:r>
        <w:t>and</w:t>
      </w:r>
      <w:r>
        <w:rPr>
          <w:spacing w:val="-3"/>
        </w:rPr>
        <w:t xml:space="preserve"> </w:t>
      </w:r>
      <w:r w:rsidR="00B60731">
        <w:rPr>
          <w:b/>
        </w:rPr>
        <w:t>January</w:t>
      </w:r>
      <w:r w:rsidRPr="00B60731">
        <w:rPr>
          <w:b/>
          <w:spacing w:val="-2"/>
        </w:rPr>
        <w:t xml:space="preserve"> </w:t>
      </w:r>
      <w:r w:rsidRPr="00B60731">
        <w:rPr>
          <w:b/>
        </w:rPr>
        <w:t>31st</w:t>
      </w:r>
      <w:r>
        <w:rPr>
          <w:w w:val="99"/>
        </w:rPr>
        <w:t xml:space="preserve"> </w:t>
      </w:r>
      <w:r>
        <w:t>for the summer semester:</w:t>
      </w:r>
    </w:p>
    <w:p w:rsidR="00CB4313" w:rsidRDefault="00CB431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CB4313" w:rsidRDefault="00CB4313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B4313" w:rsidRDefault="00126CA2">
      <w:pPr>
        <w:pStyle w:val="Textkrper"/>
        <w:spacing w:before="0"/>
        <w:ind w:left="1252" w:right="345"/>
      </w:pPr>
      <w:r>
        <w:rPr>
          <w:u w:val="single" w:color="000000"/>
        </w:rPr>
        <w:t>Contact</w:t>
      </w:r>
      <w:r>
        <w:t>:</w:t>
      </w:r>
    </w:p>
    <w:p w:rsidR="00CB4313" w:rsidRDefault="00126CA2">
      <w:pPr>
        <w:pStyle w:val="berschrift2"/>
        <w:spacing w:before="26"/>
        <w:ind w:right="345"/>
        <w:rPr>
          <w:b w:val="0"/>
          <w:bCs w:val="0"/>
        </w:rPr>
      </w:pPr>
      <w:r>
        <w:t>University of</w:t>
      </w:r>
      <w:r>
        <w:rPr>
          <w:spacing w:val="-3"/>
        </w:rPr>
        <w:t xml:space="preserve"> </w:t>
      </w:r>
      <w:r>
        <w:t>Liechtenstein</w:t>
      </w:r>
    </w:p>
    <w:p w:rsidR="00CB4313" w:rsidRPr="00614F54" w:rsidRDefault="00B60731">
      <w:pPr>
        <w:spacing w:before="26"/>
        <w:ind w:left="1252" w:right="345"/>
        <w:rPr>
          <w:rStyle w:val="Hyperlink"/>
          <w:rFonts w:ascii="Calibri"/>
          <w:b/>
          <w:sz w:val="20"/>
          <w:lang w:val="en-AU"/>
        </w:rPr>
      </w:pPr>
      <w:r>
        <w:rPr>
          <w:rFonts w:ascii="Calibri"/>
          <w:b/>
          <w:sz w:val="20"/>
          <w:lang w:val="en-AU"/>
        </w:rPr>
        <w:t xml:space="preserve">Email: </w:t>
      </w:r>
      <w:hyperlink r:id="rId8" w:history="1">
        <w:r w:rsidRPr="00DC10BC">
          <w:rPr>
            <w:rStyle w:val="Hyperlink"/>
            <w:rFonts w:ascii="Calibri"/>
            <w:b/>
            <w:sz w:val="20"/>
            <w:lang w:val="en-AU"/>
          </w:rPr>
          <w:t>beratung@uni.li</w:t>
        </w:r>
      </w:hyperlink>
      <w:r>
        <w:rPr>
          <w:rFonts w:ascii="Calibri"/>
          <w:b/>
          <w:sz w:val="20"/>
          <w:lang w:val="en-AU"/>
        </w:rPr>
        <w:t xml:space="preserve"> </w:t>
      </w:r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B60731" w:rsidRDefault="00B60731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B60731" w:rsidRPr="00614F54" w:rsidRDefault="00B60731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19680E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  <w:r w:rsidRPr="0019680E">
        <w:rPr>
          <w:rFonts w:ascii="Calibri" w:eastAsia="Calibri" w:hAnsi="Calibri" w:cs="Calibri"/>
          <w:sz w:val="20"/>
          <w:szCs w:val="20"/>
          <w:lang w:val="en-AU"/>
        </w:rPr>
        <w:t>Note: All info will be kept confidential</w:t>
      </w:r>
    </w:p>
    <w:p w:rsidR="00CB4313" w:rsidRPr="0019680E" w:rsidRDefault="00CB4313">
      <w:pPr>
        <w:rPr>
          <w:rFonts w:ascii="Calibri" w:eastAsia="Calibri" w:hAnsi="Calibri" w:cs="Calibri"/>
          <w:b/>
          <w:bCs/>
          <w:sz w:val="20"/>
          <w:szCs w:val="20"/>
          <w:lang w:val="en-AU"/>
        </w:rPr>
      </w:pPr>
    </w:p>
    <w:p w:rsidR="00CB4313" w:rsidRPr="0019680E" w:rsidRDefault="00CB4313">
      <w:pPr>
        <w:rPr>
          <w:rFonts w:ascii="Calibri" w:eastAsia="Calibri" w:hAnsi="Calibri" w:cs="Calibri"/>
          <w:b/>
          <w:bCs/>
          <w:sz w:val="20"/>
          <w:szCs w:val="20"/>
          <w:lang w:val="en-AU"/>
        </w:rPr>
      </w:pPr>
    </w:p>
    <w:p w:rsidR="00CB4313" w:rsidRPr="0019680E" w:rsidRDefault="00CB4313">
      <w:pPr>
        <w:rPr>
          <w:rFonts w:ascii="Calibri" w:eastAsia="Calibri" w:hAnsi="Calibri" w:cs="Calibri"/>
          <w:b/>
          <w:bCs/>
          <w:sz w:val="20"/>
          <w:szCs w:val="20"/>
          <w:lang w:val="en-AU"/>
        </w:rPr>
      </w:pPr>
    </w:p>
    <w:p w:rsidR="00CB4313" w:rsidRPr="0019680E" w:rsidRDefault="00CB4313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en-AU"/>
        </w:rPr>
      </w:pPr>
    </w:p>
    <w:p w:rsidR="00CB4313" w:rsidRPr="00E835CE" w:rsidRDefault="00126CA2">
      <w:pPr>
        <w:ind w:left="1252" w:right="345"/>
        <w:rPr>
          <w:rFonts w:ascii="Calibri" w:eastAsia="Calibri" w:hAnsi="Calibri" w:cs="Calibri"/>
          <w:sz w:val="16"/>
          <w:szCs w:val="16"/>
          <w:lang w:val="de-CH"/>
        </w:rPr>
      </w:pPr>
      <w:r w:rsidRPr="00E835CE">
        <w:rPr>
          <w:rFonts w:ascii="Calibri" w:hAnsi="Calibri"/>
          <w:sz w:val="16"/>
          <w:lang w:val="de-CH"/>
        </w:rPr>
        <w:t>Fürst-Franz-Josef-Strasse,</w:t>
      </w:r>
      <w:r w:rsidRPr="00E835CE">
        <w:rPr>
          <w:rFonts w:ascii="Calibri" w:hAnsi="Calibri"/>
          <w:spacing w:val="-2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9490</w:t>
      </w:r>
      <w:r w:rsidRPr="00E835CE">
        <w:rPr>
          <w:rFonts w:ascii="Calibri" w:hAnsi="Calibri"/>
          <w:spacing w:val="-6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Vaduz,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Liechtenstein,</w:t>
      </w:r>
      <w:r w:rsidRPr="00E835CE">
        <w:rPr>
          <w:rFonts w:ascii="Calibri" w:hAnsi="Calibri"/>
          <w:spacing w:val="-4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Telefon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+423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265</w:t>
      </w:r>
      <w:r w:rsidRPr="00E835CE">
        <w:rPr>
          <w:rFonts w:ascii="Calibri" w:hAnsi="Calibri"/>
          <w:spacing w:val="-6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11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11,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Fax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+423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265</w:t>
      </w:r>
      <w:r w:rsidRPr="00E835CE">
        <w:rPr>
          <w:rFonts w:ascii="Calibri" w:hAnsi="Calibri"/>
          <w:spacing w:val="-6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11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12,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Email: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hyperlink r:id="rId9">
        <w:r w:rsidRPr="00E835CE">
          <w:rPr>
            <w:rFonts w:ascii="Calibri" w:hAnsi="Calibri"/>
            <w:sz w:val="16"/>
            <w:lang w:val="de-CH"/>
          </w:rPr>
          <w:t>info@uni.li</w:t>
        </w:r>
      </w:hyperlink>
    </w:p>
    <w:sectPr w:rsidR="00CB4313" w:rsidRPr="00E835CE">
      <w:pgSz w:w="11910" w:h="16840"/>
      <w:pgMar w:top="1140" w:right="8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217"/>
    <w:multiLevelType w:val="hybridMultilevel"/>
    <w:tmpl w:val="0FFCB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2E0"/>
    <w:multiLevelType w:val="hybridMultilevel"/>
    <w:tmpl w:val="3D401730"/>
    <w:lvl w:ilvl="0" w:tplc="0812FC02">
      <w:start w:val="1"/>
      <w:numFmt w:val="decimal"/>
      <w:lvlText w:val="%1."/>
      <w:lvlJc w:val="left"/>
      <w:pPr>
        <w:ind w:left="1542" w:hanging="291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0F02C5E">
      <w:start w:val="1"/>
      <w:numFmt w:val="bullet"/>
      <w:lvlText w:val="•"/>
      <w:lvlJc w:val="left"/>
      <w:pPr>
        <w:ind w:left="1656" w:hanging="291"/>
      </w:pPr>
      <w:rPr>
        <w:rFonts w:hint="default"/>
      </w:rPr>
    </w:lvl>
    <w:lvl w:ilvl="2" w:tplc="714AC688">
      <w:start w:val="1"/>
      <w:numFmt w:val="bullet"/>
      <w:lvlText w:val="•"/>
      <w:lvlJc w:val="left"/>
      <w:pPr>
        <w:ind w:left="1772" w:hanging="291"/>
      </w:pPr>
      <w:rPr>
        <w:rFonts w:hint="default"/>
      </w:rPr>
    </w:lvl>
    <w:lvl w:ilvl="3" w:tplc="F056A7C2">
      <w:start w:val="1"/>
      <w:numFmt w:val="bullet"/>
      <w:lvlText w:val="•"/>
      <w:lvlJc w:val="left"/>
      <w:pPr>
        <w:ind w:left="1888" w:hanging="291"/>
      </w:pPr>
      <w:rPr>
        <w:rFonts w:hint="default"/>
      </w:rPr>
    </w:lvl>
    <w:lvl w:ilvl="4" w:tplc="351821EC">
      <w:start w:val="1"/>
      <w:numFmt w:val="bullet"/>
      <w:lvlText w:val="•"/>
      <w:lvlJc w:val="left"/>
      <w:pPr>
        <w:ind w:left="2004" w:hanging="291"/>
      </w:pPr>
      <w:rPr>
        <w:rFonts w:hint="default"/>
      </w:rPr>
    </w:lvl>
    <w:lvl w:ilvl="5" w:tplc="A4B2BC90">
      <w:start w:val="1"/>
      <w:numFmt w:val="bullet"/>
      <w:lvlText w:val="•"/>
      <w:lvlJc w:val="left"/>
      <w:pPr>
        <w:ind w:left="2120" w:hanging="291"/>
      </w:pPr>
      <w:rPr>
        <w:rFonts w:hint="default"/>
      </w:rPr>
    </w:lvl>
    <w:lvl w:ilvl="6" w:tplc="8E480944">
      <w:start w:val="1"/>
      <w:numFmt w:val="bullet"/>
      <w:lvlText w:val="•"/>
      <w:lvlJc w:val="left"/>
      <w:pPr>
        <w:ind w:left="2236" w:hanging="291"/>
      </w:pPr>
      <w:rPr>
        <w:rFonts w:hint="default"/>
      </w:rPr>
    </w:lvl>
    <w:lvl w:ilvl="7" w:tplc="EB70B842">
      <w:start w:val="1"/>
      <w:numFmt w:val="bullet"/>
      <w:lvlText w:val="•"/>
      <w:lvlJc w:val="left"/>
      <w:pPr>
        <w:ind w:left="2352" w:hanging="291"/>
      </w:pPr>
      <w:rPr>
        <w:rFonts w:hint="default"/>
      </w:rPr>
    </w:lvl>
    <w:lvl w:ilvl="8" w:tplc="32F89D98">
      <w:start w:val="1"/>
      <w:numFmt w:val="bullet"/>
      <w:lvlText w:val="•"/>
      <w:lvlJc w:val="left"/>
      <w:pPr>
        <w:ind w:left="2468" w:hanging="291"/>
      </w:pPr>
      <w:rPr>
        <w:rFonts w:hint="default"/>
      </w:rPr>
    </w:lvl>
  </w:abstractNum>
  <w:abstractNum w:abstractNumId="2" w15:restartNumberingAfterBreak="0">
    <w:nsid w:val="7AA15680"/>
    <w:multiLevelType w:val="hybridMultilevel"/>
    <w:tmpl w:val="8A7C1FEE"/>
    <w:lvl w:ilvl="0" w:tplc="3C9A727C">
      <w:start w:val="1"/>
      <w:numFmt w:val="bullet"/>
      <w:lvlText w:val="-"/>
      <w:lvlJc w:val="left"/>
      <w:pPr>
        <w:tabs>
          <w:tab w:val="num" w:pos="1612"/>
        </w:tabs>
        <w:ind w:left="1612" w:hanging="360"/>
      </w:pPr>
      <w:rPr>
        <w:rFonts w:ascii="Times New Roman" w:hAnsi="Times New Roman" w:hint="default"/>
      </w:rPr>
    </w:lvl>
    <w:lvl w:ilvl="1" w:tplc="7F70623C">
      <w:start w:val="1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hAnsi="Times New Roman" w:hint="default"/>
      </w:rPr>
    </w:lvl>
    <w:lvl w:ilvl="2" w:tplc="0194DAF0" w:tentative="1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Times New Roman" w:hAnsi="Times New Roman" w:hint="default"/>
      </w:rPr>
    </w:lvl>
    <w:lvl w:ilvl="3" w:tplc="C458EC02" w:tentative="1">
      <w:start w:val="1"/>
      <w:numFmt w:val="bullet"/>
      <w:lvlText w:val="-"/>
      <w:lvlJc w:val="left"/>
      <w:pPr>
        <w:tabs>
          <w:tab w:val="num" w:pos="3772"/>
        </w:tabs>
        <w:ind w:left="3772" w:hanging="360"/>
      </w:pPr>
      <w:rPr>
        <w:rFonts w:ascii="Times New Roman" w:hAnsi="Times New Roman" w:hint="default"/>
      </w:rPr>
    </w:lvl>
    <w:lvl w:ilvl="4" w:tplc="B6EC1EF4" w:tentative="1">
      <w:start w:val="1"/>
      <w:numFmt w:val="bullet"/>
      <w:lvlText w:val="-"/>
      <w:lvlJc w:val="left"/>
      <w:pPr>
        <w:tabs>
          <w:tab w:val="num" w:pos="4492"/>
        </w:tabs>
        <w:ind w:left="4492" w:hanging="360"/>
      </w:pPr>
      <w:rPr>
        <w:rFonts w:ascii="Times New Roman" w:hAnsi="Times New Roman" w:hint="default"/>
      </w:rPr>
    </w:lvl>
    <w:lvl w:ilvl="5" w:tplc="D5A487FA" w:tentative="1">
      <w:start w:val="1"/>
      <w:numFmt w:val="bullet"/>
      <w:lvlText w:val="-"/>
      <w:lvlJc w:val="left"/>
      <w:pPr>
        <w:tabs>
          <w:tab w:val="num" w:pos="5212"/>
        </w:tabs>
        <w:ind w:left="5212" w:hanging="360"/>
      </w:pPr>
      <w:rPr>
        <w:rFonts w:ascii="Times New Roman" w:hAnsi="Times New Roman" w:hint="default"/>
      </w:rPr>
    </w:lvl>
    <w:lvl w:ilvl="6" w:tplc="08C0F3DC" w:tentative="1">
      <w:start w:val="1"/>
      <w:numFmt w:val="bullet"/>
      <w:lvlText w:val="-"/>
      <w:lvlJc w:val="left"/>
      <w:pPr>
        <w:tabs>
          <w:tab w:val="num" w:pos="5932"/>
        </w:tabs>
        <w:ind w:left="5932" w:hanging="360"/>
      </w:pPr>
      <w:rPr>
        <w:rFonts w:ascii="Times New Roman" w:hAnsi="Times New Roman" w:hint="default"/>
      </w:rPr>
    </w:lvl>
    <w:lvl w:ilvl="7" w:tplc="03588E16" w:tentative="1">
      <w:start w:val="1"/>
      <w:numFmt w:val="bullet"/>
      <w:lvlText w:val="-"/>
      <w:lvlJc w:val="left"/>
      <w:pPr>
        <w:tabs>
          <w:tab w:val="num" w:pos="6652"/>
        </w:tabs>
        <w:ind w:left="6652" w:hanging="360"/>
      </w:pPr>
      <w:rPr>
        <w:rFonts w:ascii="Times New Roman" w:hAnsi="Times New Roman" w:hint="default"/>
      </w:rPr>
    </w:lvl>
    <w:lvl w:ilvl="8" w:tplc="79CC190C" w:tentative="1">
      <w:start w:val="1"/>
      <w:numFmt w:val="bullet"/>
      <w:lvlText w:val="-"/>
      <w:lvlJc w:val="left"/>
      <w:pPr>
        <w:tabs>
          <w:tab w:val="num" w:pos="7372"/>
        </w:tabs>
        <w:ind w:left="7372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3"/>
    <w:rsid w:val="00126CA2"/>
    <w:rsid w:val="0019680E"/>
    <w:rsid w:val="00274A77"/>
    <w:rsid w:val="003038EF"/>
    <w:rsid w:val="005F5011"/>
    <w:rsid w:val="00614F54"/>
    <w:rsid w:val="0070276D"/>
    <w:rsid w:val="007D77EB"/>
    <w:rsid w:val="00B252F1"/>
    <w:rsid w:val="00B60731"/>
    <w:rsid w:val="00C47058"/>
    <w:rsid w:val="00CB4313"/>
    <w:rsid w:val="00D15B1F"/>
    <w:rsid w:val="00D31F81"/>
    <w:rsid w:val="00DC209F"/>
    <w:rsid w:val="00E835CE"/>
    <w:rsid w:val="00F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1E0E9"/>
  <w15:docId w15:val="{A8650D33-AC55-471E-B78E-5CAC22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6433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9"/>
      <w:ind w:left="125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28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83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@uni.li" TargetMode="External"/><Relationship Id="rId3" Type="http://schemas.openxmlformats.org/officeDocument/2006/relationships/styles" Target="styles.xml"/><Relationship Id="rId7" Type="http://schemas.openxmlformats.org/officeDocument/2006/relationships/hyperlink" Target="mailto:beratung@uni.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i.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204E-1B10-4B64-9A89-BBDD3F50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F1B330DF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Liechtenstein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Kühne Markus</dc:creator>
  <cp:lastModifiedBy>Dünser Manuel</cp:lastModifiedBy>
  <cp:revision>15</cp:revision>
  <cp:lastPrinted>2018-07-03T11:55:00Z</cp:lastPrinted>
  <dcterms:created xsi:type="dcterms:W3CDTF">2018-06-20T13:24:00Z</dcterms:created>
  <dcterms:modified xsi:type="dcterms:W3CDTF">2019-09-23T06:40:00Z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2018-06-20T00:00:00Z</vt:filetime>
  </property>
</Properties>
</file>